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2F19" w14:textId="77777777" w:rsidR="008C67DD" w:rsidRDefault="006B3A56" w:rsidP="008C67DD">
      <w:pPr>
        <w:pStyle w:val="ArticleTitle"/>
      </w:pPr>
      <w:r>
        <w:t>Instructions for Typesetting Manuscripts</w:t>
      </w:r>
      <w:r>
        <w:br/>
        <w:t>Using MS-Word</w:t>
      </w:r>
      <w:r>
        <w:rPr>
          <w:rStyle w:val="ab"/>
          <w:b w:val="0"/>
          <w:caps/>
        </w:rPr>
        <w:footnoteReference w:id="1"/>
      </w:r>
    </w:p>
    <w:p w14:paraId="29C6B60A" w14:textId="77777777" w:rsidR="008C67DD" w:rsidRDefault="006B3A56">
      <w:pPr>
        <w:pStyle w:val="Author"/>
      </w:pPr>
      <w:r>
        <w:rPr>
          <w:snapToGrid/>
        </w:rPr>
        <w:t>First Author</w:t>
      </w:r>
      <w:r>
        <w:rPr>
          <w:b w:val="0"/>
          <w:caps/>
          <w:vertAlign w:val="superscript"/>
        </w:rPr>
        <w:footnoteReference w:id="2"/>
      </w:r>
    </w:p>
    <w:p w14:paraId="47425D19" w14:textId="77777777" w:rsidR="008C67DD" w:rsidRDefault="006B3A56">
      <w:pPr>
        <w:pStyle w:val="Affiliation"/>
      </w:pPr>
      <w:r>
        <w:t>University Department, University Name, Address</w:t>
      </w:r>
      <w:r>
        <w:br/>
        <w:t>City, State ZIP/Zone, Country</w:t>
      </w:r>
      <w:r>
        <w:rPr>
          <w:i w:val="0"/>
          <w:vertAlign w:val="superscript"/>
        </w:rPr>
        <w:footnoteReference w:id="3"/>
      </w:r>
    </w:p>
    <w:p w14:paraId="57FA5C27" w14:textId="77777777" w:rsidR="008C67DD" w:rsidRDefault="006B3A56">
      <w:pPr>
        <w:pStyle w:val="Author"/>
      </w:pPr>
      <w:r>
        <w:t>Second Author</w:t>
      </w:r>
    </w:p>
    <w:p w14:paraId="3AAE165D" w14:textId="77777777" w:rsidR="008C67DD" w:rsidRDefault="006B3A56">
      <w:pPr>
        <w:pStyle w:val="Affiliation"/>
      </w:pPr>
      <w:r>
        <w:t>Group, Laboratory, Address</w:t>
      </w:r>
      <w:r>
        <w:br/>
        <w:t>City, State ZIP/Zone, Country</w:t>
      </w:r>
      <w:r>
        <w:br/>
        <w:t xml:space="preserve">E-mail: </w:t>
      </w:r>
      <w:hyperlink r:id="rId7" w:history="1">
        <w:r w:rsidR="0047715C" w:rsidRPr="0047715C">
          <w:rPr>
            <w:rStyle w:val="aff6"/>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14:paraId="439CD197" w14:textId="77777777" w:rsidR="008C67DD" w:rsidRDefault="00CA1553">
      <w:pPr>
        <w:pStyle w:val="Affiliation"/>
      </w:pPr>
    </w:p>
    <w:p w14:paraId="72216598" w14:textId="77777777" w:rsidR="008C67DD" w:rsidRPr="006711EB" w:rsidRDefault="006B3A56" w:rsidP="008C67DD">
      <w:pPr>
        <w:pStyle w:val="Abstract"/>
        <w:jc w:val="center"/>
        <w:rPr>
          <w:i/>
        </w:rPr>
      </w:pPr>
      <w:r w:rsidRPr="006711EB">
        <w:rPr>
          <w:i/>
        </w:rPr>
        <w:t>(</w:t>
      </w:r>
      <w:proofErr w:type="gramStart"/>
      <w:r w:rsidRPr="006711EB">
        <w:rPr>
          <w:i/>
        </w:rPr>
        <w:t>leave</w:t>
      </w:r>
      <w:proofErr w:type="gramEnd"/>
      <w:r w:rsidRPr="006711EB">
        <w:rPr>
          <w:i/>
        </w:rPr>
        <w:t xml:space="preser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086E76">
          <w:rPr>
            <w:rStyle w:val="aff6"/>
            <w:i/>
            <w:color w:val="auto"/>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14:paraId="06436CF6" w14:textId="77777777" w:rsidR="00D32E5D" w:rsidRDefault="00D32E5D" w:rsidP="008C67DD">
      <w:pPr>
        <w:pStyle w:val="Abstract"/>
        <w:jc w:val="center"/>
        <w:rPr>
          <w:b/>
          <w:lang w:eastAsia="ja-JP"/>
        </w:rPr>
      </w:pPr>
    </w:p>
    <w:p w14:paraId="63B7CCD7" w14:textId="77777777" w:rsidR="008C67DD" w:rsidRPr="006C723F" w:rsidRDefault="006B3A56" w:rsidP="008C67DD">
      <w:pPr>
        <w:pStyle w:val="Abstract"/>
        <w:jc w:val="center"/>
        <w:rPr>
          <w:b/>
        </w:rPr>
      </w:pPr>
      <w:r w:rsidRPr="006C723F">
        <w:rPr>
          <w:b/>
        </w:rPr>
        <w:t>Abstract</w:t>
      </w:r>
    </w:p>
    <w:p w14:paraId="1D3A4C25" w14:textId="77777777" w:rsidR="008C67DD" w:rsidRDefault="006B3A56" w:rsidP="008C67DD">
      <w:pPr>
        <w:pStyle w:val="Abstract"/>
      </w:pPr>
      <w:r>
        <w:t xml:space="preserve">The abstract should summarize the context, content and conclusions of the paper in less than 80 words. It should not contain any references or displayed equations. Typeset the abstract in 9 </w:t>
      </w:r>
      <w:proofErr w:type="spellStart"/>
      <w:r>
        <w:t>pt</w:t>
      </w:r>
      <w:proofErr w:type="spellEnd"/>
      <w:r>
        <w:t xml:space="preserve"> Times Roman with interline space of 11 </w:t>
      </w:r>
      <w:proofErr w:type="spellStart"/>
      <w:r>
        <w:t>pt</w:t>
      </w:r>
      <w:proofErr w:type="spellEnd"/>
      <w:r>
        <w:t>, making an indentation of 2.5 pica on the left and right margins.</w:t>
      </w:r>
    </w:p>
    <w:p w14:paraId="6087DA77" w14:textId="77777777" w:rsidR="008C67DD" w:rsidRDefault="006B3A56">
      <w:pPr>
        <w:pStyle w:val="keywords"/>
      </w:pPr>
      <w:r>
        <w:rPr>
          <w:i/>
        </w:rPr>
        <w:t>Keywords</w:t>
      </w:r>
      <w:r>
        <w:t>: List four to six keywords which characterize the article.</w:t>
      </w:r>
    </w:p>
    <w:p w14:paraId="56D4FBD1" w14:textId="77777777" w:rsidR="008C67DD" w:rsidRDefault="00CA1553">
      <w:pPr>
        <w:pStyle w:val="keywords"/>
        <w:sectPr w:rsidR="008C67DD" w:rsidSect="008C67D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2074" w:right="1094" w:bottom="2088" w:left="1094" w:header="1627" w:footer="2246" w:gutter="0"/>
          <w:pgNumType w:start="1"/>
          <w:cols w:space="720"/>
          <w:titlePg/>
          <w:docGrid w:linePitch="360"/>
        </w:sectPr>
      </w:pPr>
    </w:p>
    <w:p w14:paraId="43CD730B" w14:textId="77777777" w:rsidR="008C67DD" w:rsidRDefault="006B3A56">
      <w:pPr>
        <w:pStyle w:val="1"/>
      </w:pPr>
      <w:r>
        <w:t>Introduction</w:t>
      </w:r>
    </w:p>
    <w:p w14:paraId="3BC338F9" w14:textId="77777777"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14:paraId="4B6D8957" w14:textId="77777777" w:rsidR="008C67DD" w:rsidRDefault="006B3A56" w:rsidP="008C67DD">
      <w:pPr>
        <w:pStyle w:val="1"/>
        <w:keepNext w:val="0"/>
        <w:keepLines w:val="0"/>
        <w:tabs>
          <w:tab w:val="clear" w:pos="288"/>
          <w:tab w:val="clear" w:pos="1295"/>
        </w:tabs>
        <w:spacing w:line="260" w:lineRule="exact"/>
        <w:ind w:left="300" w:hanging="300"/>
        <w:jc w:val="both"/>
      </w:pPr>
      <w:r>
        <w:t>The Main Text</w:t>
      </w:r>
    </w:p>
    <w:p w14:paraId="443AA320" w14:textId="77777777" w:rsidR="008C67DD" w:rsidRDefault="006B3A56" w:rsidP="008C67DD">
      <w:pPr>
        <w:pStyle w:val="Text"/>
      </w:pPr>
      <w:r>
        <w:t xml:space="preserve">The text is to be typeset in 10 </w:t>
      </w:r>
      <w:proofErr w:type="spellStart"/>
      <w:r>
        <w:t>pt</w:t>
      </w:r>
      <w:proofErr w:type="spellEnd"/>
      <w:r>
        <w:t xml:space="preserve"> Times Roman, single spaced with interline spacing of 13 pt. Text area (excluding running title) is 6.75 inches across and 8.8 </w:t>
      </w:r>
      <w:r>
        <w:t xml:space="preserve">inches deep. Final pagination and insertion of running titles will be done by the publisher, so make sure that </w:t>
      </w:r>
      <w:r w:rsidRPr="007D49AC">
        <w:rPr>
          <w:u w:val="single"/>
        </w:rPr>
        <w:t>no page numbers</w:t>
      </w:r>
      <w:r>
        <w:t xml:space="preserve"> are given in your paper and only the running titles provided in this template (authors’ names and paper title) are used.</w:t>
      </w:r>
    </w:p>
    <w:p w14:paraId="1890D845" w14:textId="77777777" w:rsidR="008C67DD" w:rsidRDefault="006B3A56" w:rsidP="008C67DD">
      <w:pPr>
        <w:pStyle w:val="1"/>
      </w:pPr>
      <w:r>
        <w:t>Major Headings</w:t>
      </w:r>
    </w:p>
    <w:p w14:paraId="07C59A26" w14:textId="77777777" w:rsidR="008C67DD" w:rsidRDefault="006B3A56" w:rsidP="008C67DD">
      <w:pPr>
        <w:pStyle w:val="Text"/>
      </w:pPr>
      <w:r>
        <w:t>Major headings should be typeset in boldface with the first letter of important words capitalized.</w:t>
      </w:r>
    </w:p>
    <w:p w14:paraId="42B7576E" w14:textId="77777777" w:rsidR="008C67DD" w:rsidRDefault="006B3A56">
      <w:pPr>
        <w:pStyle w:val="21"/>
      </w:pPr>
      <w:r>
        <w:lastRenderedPageBreak/>
        <w:t xml:space="preserve"> Sub-headings</w:t>
      </w:r>
    </w:p>
    <w:p w14:paraId="0EA1F693" w14:textId="77777777" w:rsidR="008C67DD" w:rsidRDefault="006B3A56">
      <w:pPr>
        <w:pStyle w:val="Text"/>
      </w:pPr>
      <w:r>
        <w:t>Sub-headings should be typeset in boldface italic and capitalize the first letter of the first word only. Section number to be in boldface Roman.</w:t>
      </w:r>
    </w:p>
    <w:p w14:paraId="767D102F" w14:textId="77777777" w:rsidR="008C67DD" w:rsidRDefault="006B3A56">
      <w:pPr>
        <w:pStyle w:val="31"/>
      </w:pPr>
      <w:r>
        <w:rPr>
          <w:i w:val="0"/>
        </w:rPr>
        <w:t>2.1.1.</w:t>
      </w:r>
      <w:r>
        <w:t xml:space="preserve">  Sub-subheadings</w:t>
      </w:r>
    </w:p>
    <w:p w14:paraId="36E2D06A" w14:textId="77777777" w:rsidR="008C67DD" w:rsidRDefault="006B3A56">
      <w:pPr>
        <w:pStyle w:val="Text"/>
      </w:pPr>
      <w:r>
        <w:t>Typeset sub-subheadings in medium face italic and capitalize the first letter of the first word only. Section numbers to be in Roman.</w:t>
      </w:r>
    </w:p>
    <w:p w14:paraId="3662375E" w14:textId="77777777" w:rsidR="008C67DD" w:rsidRDefault="006B3A56">
      <w:pPr>
        <w:pStyle w:val="21"/>
      </w:pPr>
      <w:r>
        <w:rPr>
          <w:i w:val="0"/>
        </w:rPr>
        <w:t xml:space="preserve"> </w:t>
      </w:r>
      <w:r>
        <w:t>Numbering and spacing</w:t>
      </w:r>
    </w:p>
    <w:p w14:paraId="70F2E836" w14:textId="77777777"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14:paraId="31C3625E" w14:textId="77777777"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14:paraId="2FA188A4" w14:textId="77777777"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14:paraId="6303C2E8" w14:textId="77777777" w:rsidR="008C67DD" w:rsidRDefault="00CA1553" w:rsidP="008C67DD">
      <w:pPr>
        <w:pStyle w:val="Text"/>
      </w:pPr>
    </w:p>
    <w:p w14:paraId="22593B7D" w14:textId="77777777" w:rsidR="008C67DD" w:rsidRPr="009F4576" w:rsidRDefault="006B3A56" w:rsidP="008C67DD">
      <w:pPr>
        <w:pStyle w:val="Text"/>
      </w:pPr>
      <w:r w:rsidRPr="009F4576">
        <w:t xml:space="preserve">For the running heads for the authors names, please apply the following rules: </w:t>
      </w:r>
    </w:p>
    <w:p w14:paraId="544BF1E4" w14:textId="77777777"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14:paraId="008B9C9C" w14:textId="77777777"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14:paraId="0703CBEA" w14:textId="77777777" w:rsidR="008C67DD" w:rsidRDefault="006B3A56" w:rsidP="008C67DD">
      <w:pPr>
        <w:pStyle w:val="a1"/>
      </w:pPr>
      <w:r w:rsidRPr="009F4576">
        <w:t xml:space="preserve">for three authors or more: D. </w:t>
      </w:r>
      <w:proofErr w:type="spellStart"/>
      <w:r w:rsidRPr="009F4576">
        <w:t>Ruan</w:t>
      </w:r>
      <w:proofErr w:type="spellEnd"/>
      <w:r w:rsidRPr="009F4576">
        <w:t xml:space="preserve"> et al.</w:t>
      </w:r>
    </w:p>
    <w:p w14:paraId="37B28F2D" w14:textId="34E52D9B" w:rsidR="008C67DD" w:rsidRDefault="00AC6BBB" w:rsidP="008C67DD">
      <w:pPr>
        <w:framePr w:w="4534" w:h="3335" w:hSpace="187" w:wrap="notBeside" w:vAnchor="page" w:hAnchor="page" w:x="6258" w:y="2161"/>
        <w:jc w:val="center"/>
        <w:rPr>
          <w:sz w:val="18"/>
        </w:rPr>
      </w:pPr>
      <w:r>
        <w:rPr>
          <w:noProof/>
        </w:rPr>
        <w:drawing>
          <wp:inline distT="0" distB="0" distL="0" distR="0" wp14:anchorId="75B36393" wp14:editId="3587C6DF">
            <wp:extent cx="1628775" cy="1485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1485900"/>
                    </a:xfrm>
                    <a:prstGeom prst="rect">
                      <a:avLst/>
                    </a:prstGeom>
                    <a:noFill/>
                    <a:ln>
                      <a:noFill/>
                    </a:ln>
                  </pic:spPr>
                </pic:pic>
              </a:graphicData>
            </a:graphic>
          </wp:inline>
        </w:drawing>
      </w:r>
    </w:p>
    <w:p w14:paraId="582B750B" w14:textId="77777777"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14:paraId="1636184A" w14:textId="77777777" w:rsidR="008C67DD" w:rsidRDefault="006B3A56">
      <w:pPr>
        <w:pStyle w:val="21"/>
      </w:pPr>
      <w:r>
        <w:rPr>
          <w:i w:val="0"/>
        </w:rPr>
        <w:t xml:space="preserve"> </w:t>
      </w:r>
      <w:r>
        <w:t>Lists of items</w:t>
      </w:r>
    </w:p>
    <w:p w14:paraId="344E9AF0" w14:textId="77777777" w:rsidR="008C67DD" w:rsidRDefault="006B3A56">
      <w:pPr>
        <w:pStyle w:val="Text"/>
      </w:pPr>
      <w:r>
        <w:t>Lists may be laid out with each item marked by a dot:</w:t>
      </w:r>
    </w:p>
    <w:p w14:paraId="469AAAAD" w14:textId="77777777" w:rsidR="008C67DD" w:rsidRDefault="00CA1553">
      <w:pPr>
        <w:pStyle w:val="Text"/>
      </w:pPr>
    </w:p>
    <w:p w14:paraId="36927F3F" w14:textId="77777777" w:rsidR="008C67DD" w:rsidRDefault="006B3A56">
      <w:pPr>
        <w:pStyle w:val="a1"/>
      </w:pPr>
      <w:r>
        <w:t>item one,</w:t>
      </w:r>
    </w:p>
    <w:p w14:paraId="2D2869E8" w14:textId="77777777" w:rsidR="008C67DD" w:rsidRDefault="006B3A56">
      <w:pPr>
        <w:pStyle w:val="a1"/>
      </w:pPr>
      <w:r>
        <w:t>item two,</w:t>
      </w:r>
    </w:p>
    <w:p w14:paraId="0273B0D8" w14:textId="77777777" w:rsidR="008C67DD" w:rsidRDefault="006B3A56">
      <w:pPr>
        <w:pStyle w:val="a1"/>
      </w:pPr>
      <w:r>
        <w:t>item three.</w:t>
      </w:r>
    </w:p>
    <w:p w14:paraId="2B53ED7E" w14:textId="77777777" w:rsidR="008C67DD" w:rsidRDefault="00CA1553">
      <w:pPr>
        <w:pStyle w:val="Text"/>
      </w:pPr>
    </w:p>
    <w:p w14:paraId="4DCAB5E5" w14:textId="77777777" w:rsidR="008C67DD" w:rsidRDefault="006B3A56">
      <w:pPr>
        <w:pStyle w:val="Text"/>
      </w:pPr>
      <w:r>
        <w:t>Items may also be numbered in lowercase Roman numerals:</w:t>
      </w:r>
    </w:p>
    <w:p w14:paraId="74B0E8BB" w14:textId="77777777" w:rsidR="008C67DD" w:rsidRDefault="00CA1553">
      <w:pPr>
        <w:pStyle w:val="Text"/>
      </w:pPr>
    </w:p>
    <w:p w14:paraId="41DD4645" w14:textId="77777777" w:rsidR="008C67DD" w:rsidRDefault="006B3A56">
      <w:pPr>
        <w:pStyle w:val="NList"/>
      </w:pPr>
      <w:r>
        <w:t>item one</w:t>
      </w:r>
    </w:p>
    <w:p w14:paraId="60DD941D" w14:textId="77777777" w:rsidR="008C67DD" w:rsidRDefault="006B3A56">
      <w:pPr>
        <w:pStyle w:val="NList"/>
      </w:pPr>
      <w:r>
        <w:t>item three</w:t>
      </w:r>
    </w:p>
    <w:p w14:paraId="2F880E94" w14:textId="77777777" w:rsidR="008C67DD" w:rsidRDefault="006B3A56">
      <w:pPr>
        <w:pStyle w:val="AList"/>
      </w:pPr>
      <w:r>
        <w:t>Lists within lists can be numbered with lowercase Roman letters,</w:t>
      </w:r>
    </w:p>
    <w:p w14:paraId="11A408C7" w14:textId="77777777" w:rsidR="008C67DD" w:rsidRDefault="006B3A56">
      <w:pPr>
        <w:pStyle w:val="AList"/>
      </w:pPr>
      <w:r>
        <w:t>second item.</w:t>
      </w:r>
    </w:p>
    <w:p w14:paraId="5CF178EE" w14:textId="77777777" w:rsidR="008C67DD" w:rsidRDefault="006B3A56">
      <w:pPr>
        <w:pStyle w:val="1"/>
      </w:pPr>
      <w:r>
        <w:t>Equations</w:t>
      </w:r>
    </w:p>
    <w:p w14:paraId="36B93CF8" w14:textId="77777777" w:rsidR="008C67DD" w:rsidRDefault="006B3A56">
      <w:pPr>
        <w:pStyle w:val="Text"/>
      </w:pPr>
      <w:r>
        <w:t>Displayed equations should be numbered consecutively in each section, with the number set flush right and enclosed in parentheses.</w:t>
      </w:r>
    </w:p>
    <w:p w14:paraId="7B64CF41" w14:textId="77777777" w:rsidR="008C67DD" w:rsidRDefault="006B3A56">
      <w:pPr>
        <w:pStyle w:val="Equation"/>
      </w:pPr>
      <w:r>
        <w:tab/>
      </w:r>
      <w:r>
        <w:rPr>
          <w:position w:val="-38"/>
        </w:rPr>
        <w:object w:dxaOrig="2799" w:dyaOrig="800" w14:anchorId="7DFFE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5pt;height:39.75pt" o:ole="" fillcolor="window">
            <v:imagedata r:id="rId16" o:title=""/>
          </v:shape>
          <o:OLEObject Type="Embed" ProgID="Equation.DSMT4" ShapeID="_x0000_i1025" DrawAspect="Content" ObjectID="_1716180820" r:id="rId17"/>
        </w:object>
      </w:r>
      <w:r>
        <w:tab/>
        <w:t>(1)</w:t>
      </w:r>
    </w:p>
    <w:p w14:paraId="656FF6A8" w14:textId="77777777" w:rsidR="008C67DD" w:rsidRDefault="006B3A56" w:rsidP="008C67DD">
      <w:pPr>
        <w:pStyle w:val="TextIndent"/>
      </w:pPr>
      <w:r>
        <w:t>Equations should be referred to in abbreviated form, e.g., “Eq. (1)” or “(2)”. In multiple-line equations, the number should be given on the last line.</w:t>
      </w:r>
    </w:p>
    <w:p w14:paraId="13568997" w14:textId="77777777"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14:paraId="79E91150" w14:textId="77777777" w:rsidR="008C67DD" w:rsidRDefault="00CA1553">
      <w:pPr>
        <w:pStyle w:val="Text"/>
      </w:pPr>
    </w:p>
    <w:p w14:paraId="7D4A1163" w14:textId="77777777" w:rsidR="008C67DD" w:rsidRDefault="006B3A56">
      <w:pPr>
        <w:pStyle w:val="Text"/>
      </w:pPr>
      <w:r>
        <w:rPr>
          <w:b/>
        </w:rPr>
        <w:t>Theorem 1. </w:t>
      </w:r>
      <w:r w:rsidRPr="00D64878">
        <w:rPr>
          <w:i/>
        </w:rPr>
        <w:t>Theorems, lemmas, etc. are to be numbered consecutively in the paper. Use double spacing before and after theorems, lemmas, etc.</w:t>
      </w:r>
    </w:p>
    <w:p w14:paraId="1D89EF63" w14:textId="44030CBB" w:rsidR="008C67DD" w:rsidRDefault="00AC6BBB">
      <w:pPr>
        <w:pStyle w:val="Text"/>
      </w:pPr>
      <w:r>
        <w:rPr>
          <w:noProof/>
        </w:rPr>
        <mc:AlternateContent>
          <mc:Choice Requires="wps">
            <w:drawing>
              <wp:anchor distT="0" distB="0" distL="114300" distR="114300" simplePos="0" relativeHeight="251657216" behindDoc="0" locked="0" layoutInCell="0" allowOverlap="1" wp14:anchorId="5E19F19C" wp14:editId="2731FEA7">
                <wp:simplePos x="0" y="0"/>
                <wp:positionH relativeFrom="column">
                  <wp:posOffset>2743200</wp:posOffset>
                </wp:positionH>
                <wp:positionV relativeFrom="paragraph">
                  <wp:posOffset>228600</wp:posOffset>
                </wp:positionV>
                <wp:extent cx="73025" cy="7302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rgbClr val="FFFFFF"/>
                        </a:solidFill>
                        <a:ln w="9525">
                          <a:solidFill>
                            <a:srgbClr val="000000"/>
                          </a:solidFill>
                          <a:miter lim="800000"/>
                          <a:headEnd/>
                          <a:tailEnd/>
                        </a:ln>
                      </wps:spPr>
                      <wps:txbx>
                        <w:txbxContent>
                          <w:p w14:paraId="641CE8E4" w14:textId="77777777" w:rsidR="008C67DD" w:rsidRDefault="00CA1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19F19C" id="_x0000_t202" coordsize="21600,21600" o:spt="202" path="m,l,21600r21600,l21600,xe">
                <v:stroke joinstyle="miter"/>
                <v:path gradientshapeok="t" o:connecttype="rect"/>
              </v:shapetype>
              <v:shape id="Text Box 39" o:spid="_x0000_s1026" type="#_x0000_t202" style="position:absolute;left:0;text-align:left;margin-left:3in;margin-top:18pt;width: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" o:allowincell="f">
                <v:textbox>
                  <w:txbxContent>
                    <w:p w14:paraId="641CE8E4" w14:textId="77777777" w:rsidR="008C67DD" w:rsidRDefault="00CA1553"/>
                  </w:txbxContent>
                </v:textbox>
              </v:shape>
            </w:pict>
          </mc:Fallback>
        </mc:AlternateContent>
      </w:r>
    </w:p>
    <w:p w14:paraId="4FB17C82" w14:textId="77777777" w:rsidR="008C67DD" w:rsidRDefault="006B3A56">
      <w:pPr>
        <w:pStyle w:val="Text"/>
      </w:pPr>
      <w:r>
        <w:rPr>
          <w:b/>
        </w:rPr>
        <w:t>Proof.</w:t>
      </w:r>
      <w:r>
        <w:t> Proofs should end with</w:t>
      </w:r>
      <w:r>
        <w:tab/>
      </w:r>
    </w:p>
    <w:p w14:paraId="6702755E" w14:textId="77777777" w:rsidR="008C67DD" w:rsidRDefault="006B3A56" w:rsidP="008C67DD">
      <w:pPr>
        <w:pStyle w:val="1"/>
      </w:pPr>
      <w:r>
        <w:t>Illustrations and Photographs</w:t>
      </w:r>
    </w:p>
    <w:p w14:paraId="645D97CC" w14:textId="77777777" w:rsidR="008C67DD" w:rsidRDefault="006B3A56">
      <w:pPr>
        <w:pStyle w:val="Text"/>
      </w:pPr>
      <w:r>
        <w:t xml:space="preserve">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reduction. If </w:t>
      </w:r>
      <w:r>
        <w:lastRenderedPageBreak/>
        <w:t>photographs are to be used, only black and white ones are acceptable.</w:t>
      </w:r>
    </w:p>
    <w:p w14:paraId="75956897" w14:textId="77777777"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xml:space="preserve">)”' below the last part. Typeset in 9 </w:t>
      </w:r>
      <w:proofErr w:type="spellStart"/>
      <w:r>
        <w:t>pt</w:t>
      </w:r>
      <w:proofErr w:type="spellEnd"/>
      <w:r>
        <w:t xml:space="preserve"> Times Roman with </w:t>
      </w:r>
      <w:proofErr w:type="spellStart"/>
      <w:r>
        <w:t>baselineskip</w:t>
      </w:r>
      <w:proofErr w:type="spellEnd"/>
      <w:r>
        <w:t xml:space="preserve"> of 11 pt. Use double spacing between a caption and the text that follows immediately.</w:t>
      </w:r>
    </w:p>
    <w:p w14:paraId="7FDA4FE1" w14:textId="77777777" w:rsidR="008C67DD" w:rsidRDefault="006B3A56">
      <w:pPr>
        <w:pStyle w:val="TextIndent"/>
      </w:pPr>
      <w:r>
        <w:t>Previously published material must be accompanied by written permission from the author and publisher.</w:t>
      </w:r>
    </w:p>
    <w:p w14:paraId="753761A6" w14:textId="77777777" w:rsidR="008C67DD" w:rsidRDefault="006B3A56">
      <w:pPr>
        <w:pStyle w:val="1"/>
      </w:pPr>
      <w:r>
        <w:t>Tables</w:t>
      </w:r>
    </w:p>
    <w:p w14:paraId="68AA0155" w14:textId="77777777" w:rsidR="008C67DD" w:rsidRDefault="006B3A56">
      <w:pPr>
        <w:pStyle w:val="Text"/>
      </w:pPr>
      <w:r>
        <w:t xml:space="preserve">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w:t>
      </w:r>
      <w:proofErr w:type="spellStart"/>
      <w:r>
        <w:t>pt</w:t>
      </w:r>
      <w:proofErr w:type="spellEnd"/>
      <w:r>
        <w:t xml:space="preserve"> Times Roman with </w:t>
      </w:r>
      <w:proofErr w:type="spellStart"/>
      <w:r>
        <w:t>baselineskip</w:t>
      </w:r>
      <w:proofErr w:type="spellEnd"/>
      <w:r>
        <w:t xml:space="preserve"> of 11 pt.</w:t>
      </w:r>
    </w:p>
    <w:p w14:paraId="5D020699" w14:textId="77777777"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14:paraId="31C40AED" w14:textId="77777777"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14:paraId="6D65B14A" w14:textId="77777777">
        <w:trPr>
          <w:cantSplit/>
        </w:trPr>
        <w:tc>
          <w:tcPr>
            <w:tcW w:w="3600" w:type="dxa"/>
            <w:gridSpan w:val="6"/>
          </w:tcPr>
          <w:p w14:paraId="48E3FCCA" w14:textId="77777777" w:rsidR="008C67DD" w:rsidRPr="006B3A56" w:rsidRDefault="006B3A56">
            <w:pPr>
              <w:pStyle w:val="Author"/>
            </w:pPr>
            <w:r w:rsidRPr="006B3A56">
              <w:t>NP</w:t>
            </w:r>
          </w:p>
        </w:tc>
      </w:tr>
      <w:tr w:rsidR="008C67DD" w:rsidRPr="006B3A56" w14:paraId="7F9AA121" w14:textId="77777777">
        <w:trPr>
          <w:trHeight w:val="200"/>
        </w:trPr>
        <w:tc>
          <w:tcPr>
            <w:tcW w:w="488" w:type="dxa"/>
            <w:tcBorders>
              <w:top w:val="single" w:sz="4" w:space="0" w:color="auto"/>
              <w:bottom w:val="single" w:sz="4" w:space="0" w:color="auto"/>
            </w:tcBorders>
            <w:vAlign w:val="bottom"/>
          </w:tcPr>
          <w:p w14:paraId="714F50E7" w14:textId="77777777" w:rsidR="008C67DD" w:rsidRPr="006B3A56" w:rsidRDefault="00CA1553">
            <w:pPr>
              <w:jc w:val="center"/>
              <w:rPr>
                <w:snapToGrid w:val="0"/>
                <w:sz w:val="18"/>
              </w:rPr>
            </w:pPr>
          </w:p>
        </w:tc>
        <w:tc>
          <w:tcPr>
            <w:tcW w:w="487" w:type="dxa"/>
            <w:tcBorders>
              <w:top w:val="single" w:sz="4" w:space="0" w:color="auto"/>
              <w:bottom w:val="single" w:sz="4" w:space="0" w:color="auto"/>
            </w:tcBorders>
            <w:vAlign w:val="bottom"/>
          </w:tcPr>
          <w:p w14:paraId="0ADF92DA" w14:textId="77777777" w:rsidR="008C67DD" w:rsidRPr="006B3A56" w:rsidRDefault="00CA1553">
            <w:pPr>
              <w:jc w:val="center"/>
              <w:rPr>
                <w:snapToGrid w:val="0"/>
                <w:sz w:val="18"/>
              </w:rPr>
            </w:pPr>
          </w:p>
        </w:tc>
        <w:tc>
          <w:tcPr>
            <w:tcW w:w="616" w:type="dxa"/>
            <w:tcBorders>
              <w:top w:val="single" w:sz="4" w:space="0" w:color="auto"/>
              <w:bottom w:val="single" w:sz="4" w:space="0" w:color="auto"/>
            </w:tcBorders>
            <w:vAlign w:val="bottom"/>
          </w:tcPr>
          <w:p w14:paraId="3E115C15" w14:textId="77777777"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14:paraId="3B0675E2" w14:textId="77777777"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14:paraId="01E53A4B" w14:textId="77777777"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14:paraId="51FA04E5" w14:textId="77777777" w:rsidR="008C67DD" w:rsidRPr="006B3A56" w:rsidRDefault="006B3A56">
            <w:pPr>
              <w:jc w:val="center"/>
              <w:rPr>
                <w:snapToGrid w:val="0"/>
                <w:sz w:val="18"/>
              </w:rPr>
            </w:pPr>
            <w:r w:rsidRPr="006B3A56">
              <w:rPr>
                <w:snapToGrid w:val="0"/>
                <w:sz w:val="18"/>
              </w:rPr>
              <w:t>10</w:t>
            </w:r>
          </w:p>
        </w:tc>
      </w:tr>
      <w:tr w:rsidR="008C67DD" w:rsidRPr="006B3A56" w14:paraId="6CB24D3B" w14:textId="77777777">
        <w:trPr>
          <w:trHeight w:val="200"/>
        </w:trPr>
        <w:tc>
          <w:tcPr>
            <w:tcW w:w="488" w:type="dxa"/>
            <w:vAlign w:val="bottom"/>
          </w:tcPr>
          <w:p w14:paraId="6A245AF5" w14:textId="77777777" w:rsidR="008C67DD" w:rsidRPr="006B3A56" w:rsidRDefault="00CA1553">
            <w:pPr>
              <w:jc w:val="center"/>
              <w:rPr>
                <w:snapToGrid w:val="0"/>
                <w:sz w:val="18"/>
              </w:rPr>
            </w:pPr>
          </w:p>
        </w:tc>
        <w:tc>
          <w:tcPr>
            <w:tcW w:w="487" w:type="dxa"/>
            <w:vAlign w:val="bottom"/>
          </w:tcPr>
          <w:p w14:paraId="0FC25F78" w14:textId="77777777" w:rsidR="008C67DD" w:rsidRPr="006B3A56" w:rsidRDefault="006B3A56">
            <w:pPr>
              <w:jc w:val="center"/>
              <w:rPr>
                <w:snapToGrid w:val="0"/>
                <w:sz w:val="18"/>
              </w:rPr>
            </w:pPr>
            <w:r w:rsidRPr="006B3A56">
              <w:rPr>
                <w:snapToGrid w:val="0"/>
                <w:sz w:val="18"/>
              </w:rPr>
              <w:t>3</w:t>
            </w:r>
          </w:p>
        </w:tc>
        <w:tc>
          <w:tcPr>
            <w:tcW w:w="616" w:type="dxa"/>
            <w:vAlign w:val="bottom"/>
          </w:tcPr>
          <w:p w14:paraId="2ED538BD" w14:textId="77777777"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14:paraId="44EE82B3" w14:textId="77777777" w:rsidR="008C67DD" w:rsidRPr="006B3A56" w:rsidRDefault="006B3A56">
            <w:pPr>
              <w:jc w:val="center"/>
              <w:rPr>
                <w:snapToGrid w:val="0"/>
                <w:sz w:val="18"/>
              </w:rPr>
            </w:pPr>
            <w:r w:rsidRPr="006B3A56">
              <w:rPr>
                <w:snapToGrid w:val="0"/>
                <w:sz w:val="18"/>
              </w:rPr>
              <w:t>2000</w:t>
            </w:r>
          </w:p>
        </w:tc>
        <w:tc>
          <w:tcPr>
            <w:tcW w:w="696" w:type="dxa"/>
            <w:vAlign w:val="bottom"/>
          </w:tcPr>
          <w:p w14:paraId="0D18F747" w14:textId="77777777" w:rsidR="008C67DD" w:rsidRPr="006B3A56" w:rsidRDefault="006B3A56">
            <w:pPr>
              <w:jc w:val="right"/>
              <w:rPr>
                <w:snapToGrid w:val="0"/>
                <w:sz w:val="18"/>
              </w:rPr>
            </w:pPr>
            <w:r w:rsidRPr="006B3A56">
              <w:rPr>
                <w:snapToGrid w:val="0"/>
                <w:sz w:val="18"/>
              </w:rPr>
              <w:t>2500</w:t>
            </w:r>
          </w:p>
        </w:tc>
        <w:tc>
          <w:tcPr>
            <w:tcW w:w="697" w:type="dxa"/>
            <w:vAlign w:val="bottom"/>
          </w:tcPr>
          <w:p w14:paraId="11D32800" w14:textId="77777777" w:rsidR="008C67DD" w:rsidRPr="006B3A56" w:rsidRDefault="006B3A56">
            <w:pPr>
              <w:ind w:right="20"/>
              <w:jc w:val="right"/>
              <w:rPr>
                <w:snapToGrid w:val="0"/>
                <w:sz w:val="18"/>
              </w:rPr>
            </w:pPr>
            <w:r w:rsidRPr="006B3A56">
              <w:rPr>
                <w:snapToGrid w:val="0"/>
                <w:sz w:val="18"/>
              </w:rPr>
              <w:t>3000</w:t>
            </w:r>
          </w:p>
        </w:tc>
      </w:tr>
      <w:tr w:rsidR="008C67DD" w:rsidRPr="006B3A56" w14:paraId="401977FD" w14:textId="77777777">
        <w:trPr>
          <w:trHeight w:val="200"/>
        </w:trPr>
        <w:tc>
          <w:tcPr>
            <w:tcW w:w="488" w:type="dxa"/>
            <w:vAlign w:val="bottom"/>
          </w:tcPr>
          <w:p w14:paraId="0F49CA58" w14:textId="77777777" w:rsidR="008C67DD" w:rsidRPr="006B3A56" w:rsidRDefault="006B3A56">
            <w:pPr>
              <w:pStyle w:val="Author"/>
            </w:pPr>
            <w:r w:rsidRPr="006B3A56">
              <w:t>NC</w:t>
            </w:r>
          </w:p>
        </w:tc>
        <w:tc>
          <w:tcPr>
            <w:tcW w:w="487" w:type="dxa"/>
            <w:vAlign w:val="bottom"/>
          </w:tcPr>
          <w:p w14:paraId="1CE459D4" w14:textId="77777777" w:rsidR="008C67DD" w:rsidRPr="006B3A56" w:rsidRDefault="006B3A56">
            <w:pPr>
              <w:jc w:val="center"/>
              <w:rPr>
                <w:snapToGrid w:val="0"/>
                <w:sz w:val="18"/>
              </w:rPr>
            </w:pPr>
            <w:r w:rsidRPr="006B3A56">
              <w:rPr>
                <w:snapToGrid w:val="0"/>
                <w:sz w:val="18"/>
              </w:rPr>
              <w:t>5</w:t>
            </w:r>
          </w:p>
        </w:tc>
        <w:tc>
          <w:tcPr>
            <w:tcW w:w="616" w:type="dxa"/>
            <w:vAlign w:val="bottom"/>
          </w:tcPr>
          <w:p w14:paraId="7F56D4E8" w14:textId="77777777" w:rsidR="008C67DD" w:rsidRPr="006B3A56" w:rsidRDefault="006B3A56">
            <w:pPr>
              <w:jc w:val="center"/>
              <w:rPr>
                <w:snapToGrid w:val="0"/>
                <w:sz w:val="18"/>
              </w:rPr>
            </w:pPr>
            <w:r w:rsidRPr="006B3A56">
              <w:rPr>
                <w:snapToGrid w:val="0"/>
                <w:sz w:val="18"/>
              </w:rPr>
              <w:t>2000</w:t>
            </w:r>
          </w:p>
        </w:tc>
        <w:tc>
          <w:tcPr>
            <w:tcW w:w="616" w:type="dxa"/>
            <w:vAlign w:val="bottom"/>
          </w:tcPr>
          <w:p w14:paraId="4132BFA4" w14:textId="77777777" w:rsidR="008C67DD" w:rsidRPr="006B3A56" w:rsidRDefault="006B3A56">
            <w:pPr>
              <w:jc w:val="center"/>
              <w:rPr>
                <w:snapToGrid w:val="0"/>
                <w:sz w:val="18"/>
              </w:rPr>
            </w:pPr>
            <w:r w:rsidRPr="006B3A56">
              <w:rPr>
                <w:snapToGrid w:val="0"/>
                <w:sz w:val="18"/>
              </w:rPr>
              <w:t>2200</w:t>
            </w:r>
          </w:p>
        </w:tc>
        <w:tc>
          <w:tcPr>
            <w:tcW w:w="696" w:type="dxa"/>
            <w:vAlign w:val="bottom"/>
          </w:tcPr>
          <w:p w14:paraId="52EEDE0E" w14:textId="77777777" w:rsidR="008C67DD" w:rsidRPr="006B3A56" w:rsidRDefault="006B3A56">
            <w:pPr>
              <w:jc w:val="right"/>
              <w:rPr>
                <w:snapToGrid w:val="0"/>
                <w:sz w:val="18"/>
              </w:rPr>
            </w:pPr>
            <w:r w:rsidRPr="006B3A56">
              <w:rPr>
                <w:snapToGrid w:val="0"/>
                <w:sz w:val="18"/>
              </w:rPr>
              <w:t>2700</w:t>
            </w:r>
          </w:p>
        </w:tc>
        <w:tc>
          <w:tcPr>
            <w:tcW w:w="697" w:type="dxa"/>
            <w:vAlign w:val="bottom"/>
          </w:tcPr>
          <w:p w14:paraId="30C99302" w14:textId="77777777" w:rsidR="008C67DD" w:rsidRPr="006B3A56" w:rsidRDefault="006B3A56">
            <w:pPr>
              <w:ind w:right="20"/>
              <w:jc w:val="right"/>
              <w:rPr>
                <w:snapToGrid w:val="0"/>
                <w:sz w:val="18"/>
              </w:rPr>
            </w:pPr>
            <w:r w:rsidRPr="006B3A56">
              <w:rPr>
                <w:snapToGrid w:val="0"/>
                <w:sz w:val="18"/>
              </w:rPr>
              <w:t>3400</w:t>
            </w:r>
          </w:p>
        </w:tc>
      </w:tr>
      <w:tr w:rsidR="008C67DD" w:rsidRPr="006B3A56" w14:paraId="0E95FF73" w14:textId="77777777">
        <w:trPr>
          <w:trHeight w:val="200"/>
        </w:trPr>
        <w:tc>
          <w:tcPr>
            <w:tcW w:w="488" w:type="dxa"/>
            <w:vAlign w:val="bottom"/>
          </w:tcPr>
          <w:p w14:paraId="2C1CEA98" w14:textId="77777777" w:rsidR="008C67DD" w:rsidRPr="006B3A56" w:rsidRDefault="00CA1553">
            <w:pPr>
              <w:jc w:val="center"/>
              <w:rPr>
                <w:snapToGrid w:val="0"/>
                <w:sz w:val="18"/>
              </w:rPr>
            </w:pPr>
          </w:p>
        </w:tc>
        <w:tc>
          <w:tcPr>
            <w:tcW w:w="487" w:type="dxa"/>
            <w:vAlign w:val="bottom"/>
          </w:tcPr>
          <w:p w14:paraId="6C60A035" w14:textId="77777777" w:rsidR="008C67DD" w:rsidRPr="006B3A56" w:rsidRDefault="006B3A56">
            <w:pPr>
              <w:jc w:val="center"/>
              <w:rPr>
                <w:snapToGrid w:val="0"/>
                <w:sz w:val="18"/>
              </w:rPr>
            </w:pPr>
            <w:r w:rsidRPr="006B3A56">
              <w:rPr>
                <w:snapToGrid w:val="0"/>
                <w:sz w:val="18"/>
              </w:rPr>
              <w:t>8</w:t>
            </w:r>
          </w:p>
        </w:tc>
        <w:tc>
          <w:tcPr>
            <w:tcW w:w="616" w:type="dxa"/>
            <w:vAlign w:val="bottom"/>
          </w:tcPr>
          <w:p w14:paraId="51EF0D09" w14:textId="77777777" w:rsidR="008C67DD" w:rsidRPr="006B3A56" w:rsidRDefault="006B3A56">
            <w:pPr>
              <w:jc w:val="center"/>
              <w:rPr>
                <w:snapToGrid w:val="0"/>
                <w:sz w:val="18"/>
              </w:rPr>
            </w:pPr>
            <w:r w:rsidRPr="006B3A56">
              <w:rPr>
                <w:snapToGrid w:val="0"/>
                <w:sz w:val="18"/>
              </w:rPr>
              <w:t>2500</w:t>
            </w:r>
          </w:p>
        </w:tc>
        <w:tc>
          <w:tcPr>
            <w:tcW w:w="616" w:type="dxa"/>
            <w:vAlign w:val="bottom"/>
          </w:tcPr>
          <w:p w14:paraId="5AD3EECE" w14:textId="77777777" w:rsidR="008C67DD" w:rsidRPr="006B3A56" w:rsidRDefault="006B3A56">
            <w:pPr>
              <w:jc w:val="center"/>
              <w:rPr>
                <w:snapToGrid w:val="0"/>
                <w:sz w:val="18"/>
              </w:rPr>
            </w:pPr>
            <w:r w:rsidRPr="006B3A56">
              <w:rPr>
                <w:snapToGrid w:val="0"/>
                <w:sz w:val="18"/>
              </w:rPr>
              <w:t>2700</w:t>
            </w:r>
          </w:p>
        </w:tc>
        <w:tc>
          <w:tcPr>
            <w:tcW w:w="696" w:type="dxa"/>
            <w:vAlign w:val="bottom"/>
          </w:tcPr>
          <w:p w14:paraId="0F7D3B31" w14:textId="77777777" w:rsidR="008C67DD" w:rsidRPr="006B3A56" w:rsidRDefault="006B3A56">
            <w:pPr>
              <w:ind w:right="-85"/>
              <w:jc w:val="center"/>
              <w:rPr>
                <w:snapToGrid w:val="0"/>
                <w:sz w:val="18"/>
              </w:rPr>
            </w:pPr>
            <w:r w:rsidRPr="006B3A56">
              <w:rPr>
                <w:snapToGrid w:val="0"/>
                <w:sz w:val="18"/>
              </w:rPr>
              <w:t>16000</w:t>
            </w:r>
          </w:p>
        </w:tc>
        <w:tc>
          <w:tcPr>
            <w:tcW w:w="697" w:type="dxa"/>
            <w:vAlign w:val="bottom"/>
          </w:tcPr>
          <w:p w14:paraId="52547EEC" w14:textId="77777777" w:rsidR="008C67DD" w:rsidRPr="006B3A56" w:rsidRDefault="006B3A56">
            <w:pPr>
              <w:jc w:val="center"/>
              <w:rPr>
                <w:snapToGrid w:val="0"/>
                <w:sz w:val="18"/>
              </w:rPr>
            </w:pPr>
            <w:r w:rsidRPr="006B3A56">
              <w:rPr>
                <w:snapToGrid w:val="0"/>
                <w:sz w:val="18"/>
              </w:rPr>
              <w:t>22000</w:t>
            </w:r>
          </w:p>
        </w:tc>
      </w:tr>
      <w:tr w:rsidR="008C67DD" w:rsidRPr="006B3A56" w14:paraId="7E863A8A" w14:textId="77777777">
        <w:trPr>
          <w:trHeight w:val="200"/>
        </w:trPr>
        <w:tc>
          <w:tcPr>
            <w:tcW w:w="488" w:type="dxa"/>
            <w:tcBorders>
              <w:bottom w:val="single" w:sz="4" w:space="0" w:color="auto"/>
            </w:tcBorders>
            <w:vAlign w:val="bottom"/>
          </w:tcPr>
          <w:p w14:paraId="2B759ED8" w14:textId="77777777" w:rsidR="008C67DD" w:rsidRPr="006B3A56" w:rsidRDefault="00CA1553">
            <w:pPr>
              <w:jc w:val="center"/>
              <w:rPr>
                <w:snapToGrid w:val="0"/>
                <w:sz w:val="18"/>
              </w:rPr>
            </w:pPr>
          </w:p>
        </w:tc>
        <w:tc>
          <w:tcPr>
            <w:tcW w:w="487" w:type="dxa"/>
            <w:tcBorders>
              <w:bottom w:val="single" w:sz="4" w:space="0" w:color="auto"/>
            </w:tcBorders>
            <w:vAlign w:val="bottom"/>
          </w:tcPr>
          <w:p w14:paraId="5A5B838F" w14:textId="77777777"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14:paraId="03D2DC8B" w14:textId="77777777"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14:paraId="4B6380EF" w14:textId="77777777"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14:paraId="435632C1" w14:textId="77777777"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14:paraId="5CE5FF76" w14:textId="77777777" w:rsidR="008C67DD" w:rsidRPr="006B3A56" w:rsidRDefault="006B3A56">
            <w:pPr>
              <w:jc w:val="center"/>
              <w:rPr>
                <w:snapToGrid w:val="0"/>
                <w:sz w:val="18"/>
              </w:rPr>
            </w:pPr>
            <w:r w:rsidRPr="006B3A56">
              <w:rPr>
                <w:snapToGrid w:val="0"/>
                <w:sz w:val="18"/>
              </w:rPr>
              <w:t>28000</w:t>
            </w:r>
          </w:p>
        </w:tc>
      </w:tr>
    </w:tbl>
    <w:p w14:paraId="7E80B6D1" w14:textId="3C2556AC" w:rsidR="008C67DD" w:rsidRDefault="00AC6BBB" w:rsidP="008C67DD">
      <w:pPr>
        <w:pStyle w:val="1"/>
        <w:spacing w:before="0"/>
      </w:pPr>
      <w:r>
        <w:rPr>
          <w:noProof/>
        </w:rPr>
        <mc:AlternateContent>
          <mc:Choice Requires="wps">
            <w:drawing>
              <wp:anchor distT="0" distB="0" distL="114300" distR="114300" simplePos="0" relativeHeight="251658240" behindDoc="0" locked="0" layoutInCell="1" allowOverlap="1" wp14:anchorId="2456D633" wp14:editId="0B1B94BA">
                <wp:simplePos x="0" y="0"/>
                <wp:positionH relativeFrom="column">
                  <wp:posOffset>73660</wp:posOffset>
                </wp:positionH>
                <wp:positionV relativeFrom="paragraph">
                  <wp:posOffset>0</wp:posOffset>
                </wp:positionV>
                <wp:extent cx="6073140" cy="2171700"/>
                <wp:effectExtent l="0" t="0" r="0" b="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C95AB" w14:textId="77777777"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14:paraId="2F40B087" w14:textId="77777777">
                              <w:trPr>
                                <w:trHeight w:val="307"/>
                                <w:jc w:val="center"/>
                              </w:trPr>
                              <w:tc>
                                <w:tcPr>
                                  <w:tcW w:w="2824" w:type="dxa"/>
                                  <w:tcBorders>
                                    <w:top w:val="single" w:sz="4" w:space="0" w:color="auto"/>
                                    <w:bottom w:val="single" w:sz="4" w:space="0" w:color="auto"/>
                                  </w:tcBorders>
                                  <w:vAlign w:val="center"/>
                                </w:tcPr>
                                <w:p w14:paraId="6BF682AE" w14:textId="77777777"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14:paraId="6B004AF0" w14:textId="77777777"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14:paraId="0547D19A" w14:textId="77777777" w:rsidR="008C67DD" w:rsidRPr="006B3A56" w:rsidRDefault="006B3A56">
                                  <w:pPr>
                                    <w:pStyle w:val="Table"/>
                                    <w:rPr>
                                      <w:sz w:val="16"/>
                                    </w:rPr>
                                  </w:pPr>
                                  <w:r w:rsidRPr="006B3A56">
                                    <w:rPr>
                                      <w:sz w:val="16"/>
                                    </w:rPr>
                                    <w:t>Level</w:t>
                                  </w:r>
                                </w:p>
                              </w:tc>
                            </w:tr>
                            <w:tr w:rsidR="008C67DD" w:rsidRPr="006B3A56" w14:paraId="47934FAF" w14:textId="77777777">
                              <w:trPr>
                                <w:jc w:val="center"/>
                              </w:trPr>
                              <w:tc>
                                <w:tcPr>
                                  <w:tcW w:w="2824" w:type="dxa"/>
                                  <w:tcBorders>
                                    <w:top w:val="single" w:sz="4" w:space="0" w:color="auto"/>
                                  </w:tcBorders>
                                </w:tcPr>
                                <w:p w14:paraId="5FC0EBA1" w14:textId="77777777" w:rsidR="008C67DD" w:rsidRPr="006B3A56" w:rsidRDefault="006B3A56">
                                  <w:pPr>
                                    <w:pStyle w:val="Table"/>
                                    <w:rPr>
                                      <w:sz w:val="16"/>
                                    </w:rPr>
                                  </w:pPr>
                                  <w:r w:rsidRPr="006B3A56">
                                    <w:rPr>
                                      <w:sz w:val="16"/>
                                    </w:rPr>
                                    <w:t>Business plan</w:t>
                                  </w:r>
                                </w:p>
                              </w:tc>
                              <w:tc>
                                <w:tcPr>
                                  <w:tcW w:w="2686" w:type="dxa"/>
                                  <w:tcBorders>
                                    <w:top w:val="single" w:sz="4" w:space="0" w:color="auto"/>
                                  </w:tcBorders>
                                </w:tcPr>
                                <w:p w14:paraId="071C6F5C" w14:textId="77777777"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14:paraId="68E8D72A" w14:textId="77777777" w:rsidR="008C67DD" w:rsidRPr="006B3A56" w:rsidRDefault="006B3A56">
                                  <w:pPr>
                                    <w:pStyle w:val="Table"/>
                                    <w:rPr>
                                      <w:sz w:val="16"/>
                                    </w:rPr>
                                  </w:pPr>
                                  <w:r w:rsidRPr="006B3A56">
                                    <w:rPr>
                                      <w:sz w:val="16"/>
                                    </w:rPr>
                                    <w:t>Planning</w:t>
                                  </w:r>
                                </w:p>
                              </w:tc>
                            </w:tr>
                            <w:tr w:rsidR="008C67DD" w:rsidRPr="006B3A56" w14:paraId="18A78EBC" w14:textId="77777777">
                              <w:trPr>
                                <w:jc w:val="center"/>
                              </w:trPr>
                              <w:tc>
                                <w:tcPr>
                                  <w:tcW w:w="2824" w:type="dxa"/>
                                </w:tcPr>
                                <w:p w14:paraId="7964B5DA" w14:textId="77777777" w:rsidR="008C67DD" w:rsidRPr="006B3A56" w:rsidRDefault="006B3A56">
                                  <w:pPr>
                                    <w:pStyle w:val="Table"/>
                                    <w:rPr>
                                      <w:sz w:val="16"/>
                                    </w:rPr>
                                  </w:pPr>
                                  <w:r w:rsidRPr="006B3A56">
                                    <w:rPr>
                                      <w:sz w:val="16"/>
                                    </w:rPr>
                                    <w:t>Production planning</w:t>
                                  </w:r>
                                </w:p>
                              </w:tc>
                              <w:tc>
                                <w:tcPr>
                                  <w:tcW w:w="2686" w:type="dxa"/>
                                </w:tcPr>
                                <w:p w14:paraId="27A15EC3" w14:textId="77777777" w:rsidR="008C67DD" w:rsidRPr="006B3A56" w:rsidRDefault="006B3A56">
                                  <w:pPr>
                                    <w:pStyle w:val="Table"/>
                                    <w:rPr>
                                      <w:sz w:val="16"/>
                                    </w:rPr>
                                  </w:pPr>
                                  <w:r w:rsidRPr="006B3A56">
                                    <w:rPr>
                                      <w:sz w:val="16"/>
                                    </w:rPr>
                                    <w:t>Resource requirement plan (RRP)</w:t>
                                  </w:r>
                                </w:p>
                              </w:tc>
                              <w:tc>
                                <w:tcPr>
                                  <w:tcW w:w="720" w:type="dxa"/>
                                </w:tcPr>
                                <w:p w14:paraId="74BD2E56" w14:textId="77777777" w:rsidR="008C67DD" w:rsidRPr="006B3A56" w:rsidRDefault="00CA1553">
                                  <w:pPr>
                                    <w:pStyle w:val="Table"/>
                                    <w:rPr>
                                      <w:sz w:val="16"/>
                                    </w:rPr>
                                  </w:pPr>
                                </w:p>
                              </w:tc>
                            </w:tr>
                            <w:tr w:rsidR="008C67DD" w:rsidRPr="006B3A56" w14:paraId="1352E4BF" w14:textId="77777777">
                              <w:trPr>
                                <w:jc w:val="center"/>
                              </w:trPr>
                              <w:tc>
                                <w:tcPr>
                                  <w:tcW w:w="2824" w:type="dxa"/>
                                </w:tcPr>
                                <w:p w14:paraId="6F1B6E94" w14:textId="77777777" w:rsidR="008C67DD" w:rsidRPr="006B3A56" w:rsidRDefault="006B3A56">
                                  <w:pPr>
                                    <w:pStyle w:val="Table"/>
                                    <w:rPr>
                                      <w:sz w:val="16"/>
                                    </w:rPr>
                                  </w:pPr>
                                  <w:r w:rsidRPr="006B3A56">
                                    <w:rPr>
                                      <w:sz w:val="16"/>
                                    </w:rPr>
                                    <w:t>Master production schedule (MPS)</w:t>
                                  </w:r>
                                </w:p>
                              </w:tc>
                              <w:tc>
                                <w:tcPr>
                                  <w:tcW w:w="2686" w:type="dxa"/>
                                </w:tcPr>
                                <w:p w14:paraId="0A6E0B05" w14:textId="77777777" w:rsidR="008C67DD" w:rsidRPr="006B3A56" w:rsidRDefault="006B3A56">
                                  <w:pPr>
                                    <w:pStyle w:val="Table"/>
                                    <w:rPr>
                                      <w:sz w:val="16"/>
                                    </w:rPr>
                                  </w:pPr>
                                  <w:r w:rsidRPr="006B3A56">
                                    <w:rPr>
                                      <w:sz w:val="16"/>
                                    </w:rPr>
                                    <w:t>Rough cut capacity plan (RCCP)</w:t>
                                  </w:r>
                                </w:p>
                              </w:tc>
                              <w:tc>
                                <w:tcPr>
                                  <w:tcW w:w="720" w:type="dxa"/>
                                </w:tcPr>
                                <w:p w14:paraId="3AA97DFB" w14:textId="77777777" w:rsidR="008C67DD" w:rsidRPr="006B3A56" w:rsidRDefault="00CA1553">
                                  <w:pPr>
                                    <w:pStyle w:val="Table"/>
                                    <w:rPr>
                                      <w:sz w:val="16"/>
                                    </w:rPr>
                                  </w:pPr>
                                </w:p>
                              </w:tc>
                            </w:tr>
                            <w:tr w:rsidR="008C67DD" w:rsidRPr="006B3A56" w14:paraId="74749DD7" w14:textId="77777777">
                              <w:trPr>
                                <w:jc w:val="center"/>
                              </w:trPr>
                              <w:tc>
                                <w:tcPr>
                                  <w:tcW w:w="2824" w:type="dxa"/>
                                </w:tcPr>
                                <w:p w14:paraId="6E1E2FB4" w14:textId="77777777" w:rsidR="008C67DD" w:rsidRPr="006B3A56" w:rsidRDefault="006B3A56">
                                  <w:pPr>
                                    <w:pStyle w:val="Table"/>
                                    <w:rPr>
                                      <w:sz w:val="16"/>
                                    </w:rPr>
                                  </w:pPr>
                                  <w:r w:rsidRPr="006B3A56">
                                    <w:rPr>
                                      <w:sz w:val="16"/>
                                    </w:rPr>
                                    <w:t>Material requirement plan</w:t>
                                  </w:r>
                                </w:p>
                              </w:tc>
                              <w:tc>
                                <w:tcPr>
                                  <w:tcW w:w="2686" w:type="dxa"/>
                                </w:tcPr>
                                <w:p w14:paraId="1718EEB3" w14:textId="77777777" w:rsidR="008C67DD" w:rsidRPr="006B3A56" w:rsidRDefault="006B3A56">
                                  <w:pPr>
                                    <w:pStyle w:val="Table"/>
                                    <w:rPr>
                                      <w:sz w:val="16"/>
                                    </w:rPr>
                                  </w:pPr>
                                  <w:r w:rsidRPr="006B3A56">
                                    <w:rPr>
                                      <w:sz w:val="16"/>
                                    </w:rPr>
                                    <w:t>Capacity requirement plan (CRP)</w:t>
                                  </w:r>
                                </w:p>
                              </w:tc>
                              <w:tc>
                                <w:tcPr>
                                  <w:tcW w:w="720" w:type="dxa"/>
                                </w:tcPr>
                                <w:p w14:paraId="328A087E" w14:textId="77777777" w:rsidR="008C67DD" w:rsidRPr="006B3A56" w:rsidRDefault="00CA1553">
                                  <w:pPr>
                                    <w:pStyle w:val="Table"/>
                                    <w:rPr>
                                      <w:sz w:val="16"/>
                                    </w:rPr>
                                  </w:pPr>
                                </w:p>
                              </w:tc>
                            </w:tr>
                            <w:tr w:rsidR="008C67DD" w:rsidRPr="006B3A56" w14:paraId="0B67AF5B" w14:textId="77777777">
                              <w:trPr>
                                <w:jc w:val="center"/>
                              </w:trPr>
                              <w:tc>
                                <w:tcPr>
                                  <w:tcW w:w="2824" w:type="dxa"/>
                                </w:tcPr>
                                <w:p w14:paraId="38D839AA" w14:textId="77777777" w:rsidR="008C67DD" w:rsidRPr="006B3A56" w:rsidRDefault="006B3A56">
                                  <w:pPr>
                                    <w:pStyle w:val="Table"/>
                                    <w:rPr>
                                      <w:sz w:val="16"/>
                                    </w:rPr>
                                  </w:pPr>
                                  <w:r w:rsidRPr="006B3A56">
                                    <w:rPr>
                                      <w:sz w:val="16"/>
                                    </w:rPr>
                                    <w:t>Final assembly schedule</w:t>
                                  </w:r>
                                </w:p>
                              </w:tc>
                              <w:tc>
                                <w:tcPr>
                                  <w:tcW w:w="2686" w:type="dxa"/>
                                </w:tcPr>
                                <w:p w14:paraId="5A2912A3" w14:textId="77777777" w:rsidR="008C67DD" w:rsidRPr="006B3A56" w:rsidRDefault="006B3A56">
                                  <w:pPr>
                                    <w:pStyle w:val="Table"/>
                                    <w:rPr>
                                      <w:sz w:val="16"/>
                                    </w:rPr>
                                  </w:pPr>
                                  <w:r w:rsidRPr="006B3A56">
                                    <w:rPr>
                                      <w:sz w:val="16"/>
                                    </w:rPr>
                                    <w:t>Capacity control</w:t>
                                  </w:r>
                                </w:p>
                              </w:tc>
                              <w:tc>
                                <w:tcPr>
                                  <w:tcW w:w="720" w:type="dxa"/>
                                </w:tcPr>
                                <w:p w14:paraId="74BCD5EC" w14:textId="77777777" w:rsidR="008C67DD" w:rsidRPr="006B3A56" w:rsidRDefault="00CA1553">
                                  <w:pPr>
                                    <w:pStyle w:val="Table"/>
                                    <w:rPr>
                                      <w:sz w:val="16"/>
                                    </w:rPr>
                                  </w:pPr>
                                </w:p>
                              </w:tc>
                            </w:tr>
                            <w:tr w:rsidR="008C67DD" w:rsidRPr="006B3A56" w14:paraId="2477142A" w14:textId="77777777">
                              <w:trPr>
                                <w:jc w:val="center"/>
                              </w:trPr>
                              <w:tc>
                                <w:tcPr>
                                  <w:tcW w:w="2824" w:type="dxa"/>
                                </w:tcPr>
                                <w:p w14:paraId="23BEE9D6" w14:textId="77777777" w:rsidR="008C67DD" w:rsidRPr="006B3A56" w:rsidRDefault="006B3A56">
                                  <w:pPr>
                                    <w:pStyle w:val="Table"/>
                                    <w:rPr>
                                      <w:sz w:val="16"/>
                                    </w:rPr>
                                  </w:pPr>
                                  <w:r w:rsidRPr="006B3A56">
                                    <w:rPr>
                                      <w:sz w:val="16"/>
                                    </w:rPr>
                                    <w:t>Stock picking schedule</w:t>
                                  </w:r>
                                </w:p>
                              </w:tc>
                              <w:tc>
                                <w:tcPr>
                                  <w:tcW w:w="2686" w:type="dxa"/>
                                </w:tcPr>
                                <w:p w14:paraId="6E1D7DEC" w14:textId="77777777" w:rsidR="008C67DD" w:rsidRPr="006B3A56" w:rsidRDefault="006B3A56">
                                  <w:pPr>
                                    <w:pStyle w:val="Table"/>
                                    <w:rPr>
                                      <w:sz w:val="16"/>
                                    </w:rPr>
                                  </w:pPr>
                                  <w:r w:rsidRPr="006B3A56">
                                    <w:rPr>
                                      <w:sz w:val="16"/>
                                    </w:rPr>
                                    <w:t>Inventory control</w:t>
                                  </w:r>
                                </w:p>
                              </w:tc>
                              <w:tc>
                                <w:tcPr>
                                  <w:tcW w:w="720" w:type="dxa"/>
                                </w:tcPr>
                                <w:p w14:paraId="7C74B600" w14:textId="77777777" w:rsidR="008C67DD" w:rsidRPr="006B3A56" w:rsidRDefault="00CA1553">
                                  <w:pPr>
                                    <w:pStyle w:val="Table"/>
                                    <w:rPr>
                                      <w:sz w:val="16"/>
                                    </w:rPr>
                                  </w:pPr>
                                </w:p>
                              </w:tc>
                            </w:tr>
                            <w:tr w:rsidR="008C67DD" w:rsidRPr="006B3A56" w14:paraId="1E5677E9" w14:textId="77777777">
                              <w:trPr>
                                <w:jc w:val="center"/>
                              </w:trPr>
                              <w:tc>
                                <w:tcPr>
                                  <w:tcW w:w="2824" w:type="dxa"/>
                                </w:tcPr>
                                <w:p w14:paraId="074D53F9" w14:textId="77777777" w:rsidR="008C67DD" w:rsidRPr="006B3A56" w:rsidRDefault="006B3A56">
                                  <w:pPr>
                                    <w:pStyle w:val="Table"/>
                                    <w:rPr>
                                      <w:sz w:val="16"/>
                                    </w:rPr>
                                  </w:pPr>
                                  <w:r w:rsidRPr="006B3A56">
                                    <w:rPr>
                                      <w:sz w:val="16"/>
                                    </w:rPr>
                                    <w:t>Order priorities</w:t>
                                  </w:r>
                                </w:p>
                              </w:tc>
                              <w:tc>
                                <w:tcPr>
                                  <w:tcW w:w="2686" w:type="dxa"/>
                                </w:tcPr>
                                <w:p w14:paraId="3C9B1A39" w14:textId="77777777" w:rsidR="008C67DD" w:rsidRPr="006B3A56" w:rsidRDefault="006B3A56">
                                  <w:pPr>
                                    <w:pStyle w:val="Table"/>
                                    <w:rPr>
                                      <w:sz w:val="16"/>
                                    </w:rPr>
                                  </w:pPr>
                                  <w:r w:rsidRPr="006B3A56">
                                    <w:rPr>
                                      <w:sz w:val="16"/>
                                    </w:rPr>
                                    <w:t>Factory order control</w:t>
                                  </w:r>
                                </w:p>
                              </w:tc>
                              <w:tc>
                                <w:tcPr>
                                  <w:tcW w:w="720" w:type="dxa"/>
                                </w:tcPr>
                                <w:p w14:paraId="2549E156" w14:textId="77777777" w:rsidR="008C67DD" w:rsidRPr="006B3A56" w:rsidRDefault="006B3A56">
                                  <w:pPr>
                                    <w:pStyle w:val="Table"/>
                                    <w:rPr>
                                      <w:sz w:val="16"/>
                                    </w:rPr>
                                  </w:pPr>
                                  <w:r w:rsidRPr="006B3A56">
                                    <w:rPr>
                                      <w:sz w:val="16"/>
                                    </w:rPr>
                                    <w:t>Execution</w:t>
                                  </w:r>
                                </w:p>
                              </w:tc>
                            </w:tr>
                            <w:tr w:rsidR="008C67DD" w:rsidRPr="006B3A56" w14:paraId="34F40725" w14:textId="77777777">
                              <w:trPr>
                                <w:jc w:val="center"/>
                              </w:trPr>
                              <w:tc>
                                <w:tcPr>
                                  <w:tcW w:w="2824" w:type="dxa"/>
                                </w:tcPr>
                                <w:p w14:paraId="7642ED0C" w14:textId="77777777" w:rsidR="008C67DD" w:rsidRPr="006B3A56" w:rsidRDefault="006B3A56">
                                  <w:pPr>
                                    <w:pStyle w:val="Table"/>
                                    <w:rPr>
                                      <w:sz w:val="16"/>
                                    </w:rPr>
                                  </w:pPr>
                                  <w:r w:rsidRPr="006B3A56">
                                    <w:rPr>
                                      <w:sz w:val="16"/>
                                    </w:rPr>
                                    <w:t>Scheduling</w:t>
                                  </w:r>
                                </w:p>
                              </w:tc>
                              <w:tc>
                                <w:tcPr>
                                  <w:tcW w:w="2686" w:type="dxa"/>
                                </w:tcPr>
                                <w:p w14:paraId="008CE989" w14:textId="77777777"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14:paraId="38E7F021" w14:textId="77777777" w:rsidR="008C67DD" w:rsidRPr="006B3A56" w:rsidRDefault="00CA1553">
                                  <w:pPr>
                                    <w:pStyle w:val="Table"/>
                                    <w:rPr>
                                      <w:sz w:val="16"/>
                                    </w:rPr>
                                  </w:pPr>
                                </w:p>
                              </w:tc>
                            </w:tr>
                            <w:tr w:rsidR="008C67DD" w:rsidRPr="006B3A56" w14:paraId="2BD22A85" w14:textId="77777777">
                              <w:trPr>
                                <w:jc w:val="center"/>
                              </w:trPr>
                              <w:tc>
                                <w:tcPr>
                                  <w:tcW w:w="2824" w:type="dxa"/>
                                </w:tcPr>
                                <w:p w14:paraId="10C2DDA0" w14:textId="77777777" w:rsidR="008C67DD" w:rsidRPr="006B3A56" w:rsidRDefault="006B3A56">
                                  <w:pPr>
                                    <w:pStyle w:val="Table"/>
                                    <w:rPr>
                                      <w:sz w:val="16"/>
                                    </w:rPr>
                                  </w:pPr>
                                  <w:r w:rsidRPr="006B3A56">
                                    <w:rPr>
                                      <w:sz w:val="16"/>
                                    </w:rPr>
                                    <w:t>Operation sequencing</w:t>
                                  </w:r>
                                </w:p>
                              </w:tc>
                              <w:tc>
                                <w:tcPr>
                                  <w:tcW w:w="2686" w:type="dxa"/>
                                </w:tcPr>
                                <w:p w14:paraId="1EBD0C08" w14:textId="77777777" w:rsidR="008C67DD" w:rsidRPr="006B3A56" w:rsidRDefault="006B3A56">
                                  <w:pPr>
                                    <w:pStyle w:val="Table"/>
                                    <w:rPr>
                                      <w:sz w:val="16"/>
                                    </w:rPr>
                                  </w:pPr>
                                  <w:r w:rsidRPr="006B3A56">
                                    <w:rPr>
                                      <w:sz w:val="16"/>
                                    </w:rPr>
                                    <w:t>Tool control</w:t>
                                  </w:r>
                                </w:p>
                              </w:tc>
                              <w:tc>
                                <w:tcPr>
                                  <w:tcW w:w="720" w:type="dxa"/>
                                </w:tcPr>
                                <w:p w14:paraId="55835EA1" w14:textId="77777777" w:rsidR="008C67DD" w:rsidRPr="006B3A56" w:rsidRDefault="00CA1553">
                                  <w:pPr>
                                    <w:pStyle w:val="Table"/>
                                    <w:rPr>
                                      <w:sz w:val="16"/>
                                    </w:rPr>
                                  </w:pPr>
                                </w:p>
                              </w:tc>
                            </w:tr>
                            <w:tr w:rsidR="008C67DD" w:rsidRPr="006B3A56" w14:paraId="0BD4E976" w14:textId="77777777">
                              <w:trPr>
                                <w:trHeight w:val="308"/>
                                <w:jc w:val="center"/>
                              </w:trPr>
                              <w:tc>
                                <w:tcPr>
                                  <w:tcW w:w="2824" w:type="dxa"/>
                                  <w:tcBorders>
                                    <w:bottom w:val="single" w:sz="4" w:space="0" w:color="auto"/>
                                  </w:tcBorders>
                                </w:tcPr>
                                <w:p w14:paraId="38B5F69A" w14:textId="77777777" w:rsidR="008C67DD" w:rsidRPr="006B3A56" w:rsidRDefault="00CA1553">
                                  <w:pPr>
                                    <w:pStyle w:val="Table"/>
                                    <w:rPr>
                                      <w:sz w:val="16"/>
                                    </w:rPr>
                                  </w:pPr>
                                </w:p>
                              </w:tc>
                              <w:tc>
                                <w:tcPr>
                                  <w:tcW w:w="2686" w:type="dxa"/>
                                  <w:tcBorders>
                                    <w:bottom w:val="single" w:sz="4" w:space="0" w:color="auto"/>
                                  </w:tcBorders>
                                </w:tcPr>
                                <w:p w14:paraId="37C233F5" w14:textId="77777777"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14:paraId="305018D1" w14:textId="77777777" w:rsidR="008C67DD" w:rsidRPr="006B3A56" w:rsidRDefault="00CA1553">
                                  <w:pPr>
                                    <w:pStyle w:val="Table"/>
                                    <w:rPr>
                                      <w:sz w:val="16"/>
                                    </w:rPr>
                                  </w:pPr>
                                </w:p>
                              </w:tc>
                            </w:tr>
                          </w:tbl>
                          <w:p w14:paraId="020D1E0D" w14:textId="77777777" w:rsidR="008C67DD" w:rsidRDefault="00CA1553" w:rsidP="008C67DD">
                            <w:pPr>
                              <w:pStyle w:val="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6D633" id="Text Box 40" o:spid="_x0000_s1027" type="#_x0000_t202" style="position:absolute;left:0;text-align:left;margin-left:5.8pt;margin-top:0;width:478.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" stroked="f">
                <v:textbox>
                  <w:txbxContent>
                    <w:p w14:paraId="04AC95AB" w14:textId="77777777"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14:paraId="2F40B087" w14:textId="77777777">
                        <w:trPr>
                          <w:trHeight w:val="307"/>
                          <w:jc w:val="center"/>
                        </w:trPr>
                        <w:tc>
                          <w:tcPr>
                            <w:tcW w:w="2824" w:type="dxa"/>
                            <w:tcBorders>
                              <w:top w:val="single" w:sz="4" w:space="0" w:color="auto"/>
                              <w:bottom w:val="single" w:sz="4" w:space="0" w:color="auto"/>
                            </w:tcBorders>
                            <w:vAlign w:val="center"/>
                          </w:tcPr>
                          <w:p w14:paraId="6BF682AE" w14:textId="77777777"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14:paraId="6B004AF0" w14:textId="77777777"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14:paraId="0547D19A" w14:textId="77777777" w:rsidR="008C67DD" w:rsidRPr="006B3A56" w:rsidRDefault="006B3A56">
                            <w:pPr>
                              <w:pStyle w:val="Table"/>
                              <w:rPr>
                                <w:sz w:val="16"/>
                              </w:rPr>
                            </w:pPr>
                            <w:r w:rsidRPr="006B3A56">
                              <w:rPr>
                                <w:sz w:val="16"/>
                              </w:rPr>
                              <w:t>Level</w:t>
                            </w:r>
                          </w:p>
                        </w:tc>
                      </w:tr>
                      <w:tr w:rsidR="008C67DD" w:rsidRPr="006B3A56" w14:paraId="47934FAF" w14:textId="77777777">
                        <w:trPr>
                          <w:jc w:val="center"/>
                        </w:trPr>
                        <w:tc>
                          <w:tcPr>
                            <w:tcW w:w="2824" w:type="dxa"/>
                            <w:tcBorders>
                              <w:top w:val="single" w:sz="4" w:space="0" w:color="auto"/>
                            </w:tcBorders>
                          </w:tcPr>
                          <w:p w14:paraId="5FC0EBA1" w14:textId="77777777" w:rsidR="008C67DD" w:rsidRPr="006B3A56" w:rsidRDefault="006B3A56">
                            <w:pPr>
                              <w:pStyle w:val="Table"/>
                              <w:rPr>
                                <w:sz w:val="16"/>
                              </w:rPr>
                            </w:pPr>
                            <w:r w:rsidRPr="006B3A56">
                              <w:rPr>
                                <w:sz w:val="16"/>
                              </w:rPr>
                              <w:t>Business plan</w:t>
                            </w:r>
                          </w:p>
                        </w:tc>
                        <w:tc>
                          <w:tcPr>
                            <w:tcW w:w="2686" w:type="dxa"/>
                            <w:tcBorders>
                              <w:top w:val="single" w:sz="4" w:space="0" w:color="auto"/>
                            </w:tcBorders>
                          </w:tcPr>
                          <w:p w14:paraId="071C6F5C" w14:textId="77777777"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14:paraId="68E8D72A" w14:textId="77777777" w:rsidR="008C67DD" w:rsidRPr="006B3A56" w:rsidRDefault="006B3A56">
                            <w:pPr>
                              <w:pStyle w:val="Table"/>
                              <w:rPr>
                                <w:sz w:val="16"/>
                              </w:rPr>
                            </w:pPr>
                            <w:r w:rsidRPr="006B3A56">
                              <w:rPr>
                                <w:sz w:val="16"/>
                              </w:rPr>
                              <w:t>Planning</w:t>
                            </w:r>
                          </w:p>
                        </w:tc>
                      </w:tr>
                      <w:tr w:rsidR="008C67DD" w:rsidRPr="006B3A56" w14:paraId="18A78EBC" w14:textId="77777777">
                        <w:trPr>
                          <w:jc w:val="center"/>
                        </w:trPr>
                        <w:tc>
                          <w:tcPr>
                            <w:tcW w:w="2824" w:type="dxa"/>
                          </w:tcPr>
                          <w:p w14:paraId="7964B5DA" w14:textId="77777777" w:rsidR="008C67DD" w:rsidRPr="006B3A56" w:rsidRDefault="006B3A56">
                            <w:pPr>
                              <w:pStyle w:val="Table"/>
                              <w:rPr>
                                <w:sz w:val="16"/>
                              </w:rPr>
                            </w:pPr>
                            <w:r w:rsidRPr="006B3A56">
                              <w:rPr>
                                <w:sz w:val="16"/>
                              </w:rPr>
                              <w:t>Production planning</w:t>
                            </w:r>
                          </w:p>
                        </w:tc>
                        <w:tc>
                          <w:tcPr>
                            <w:tcW w:w="2686" w:type="dxa"/>
                          </w:tcPr>
                          <w:p w14:paraId="27A15EC3" w14:textId="77777777" w:rsidR="008C67DD" w:rsidRPr="006B3A56" w:rsidRDefault="006B3A56">
                            <w:pPr>
                              <w:pStyle w:val="Table"/>
                              <w:rPr>
                                <w:sz w:val="16"/>
                              </w:rPr>
                            </w:pPr>
                            <w:r w:rsidRPr="006B3A56">
                              <w:rPr>
                                <w:sz w:val="16"/>
                              </w:rPr>
                              <w:t>Resource requirement plan (RRP)</w:t>
                            </w:r>
                          </w:p>
                        </w:tc>
                        <w:tc>
                          <w:tcPr>
                            <w:tcW w:w="720" w:type="dxa"/>
                          </w:tcPr>
                          <w:p w14:paraId="74BD2E56" w14:textId="77777777" w:rsidR="008C67DD" w:rsidRPr="006B3A56" w:rsidRDefault="00CA1553">
                            <w:pPr>
                              <w:pStyle w:val="Table"/>
                              <w:rPr>
                                <w:sz w:val="16"/>
                              </w:rPr>
                            </w:pPr>
                          </w:p>
                        </w:tc>
                      </w:tr>
                      <w:tr w:rsidR="008C67DD" w:rsidRPr="006B3A56" w14:paraId="1352E4BF" w14:textId="77777777">
                        <w:trPr>
                          <w:jc w:val="center"/>
                        </w:trPr>
                        <w:tc>
                          <w:tcPr>
                            <w:tcW w:w="2824" w:type="dxa"/>
                          </w:tcPr>
                          <w:p w14:paraId="6F1B6E94" w14:textId="77777777" w:rsidR="008C67DD" w:rsidRPr="006B3A56" w:rsidRDefault="006B3A56">
                            <w:pPr>
                              <w:pStyle w:val="Table"/>
                              <w:rPr>
                                <w:sz w:val="16"/>
                              </w:rPr>
                            </w:pPr>
                            <w:r w:rsidRPr="006B3A56">
                              <w:rPr>
                                <w:sz w:val="16"/>
                              </w:rPr>
                              <w:t>Master production schedule (MPS)</w:t>
                            </w:r>
                          </w:p>
                        </w:tc>
                        <w:tc>
                          <w:tcPr>
                            <w:tcW w:w="2686" w:type="dxa"/>
                          </w:tcPr>
                          <w:p w14:paraId="0A6E0B05" w14:textId="77777777" w:rsidR="008C67DD" w:rsidRPr="006B3A56" w:rsidRDefault="006B3A56">
                            <w:pPr>
                              <w:pStyle w:val="Table"/>
                              <w:rPr>
                                <w:sz w:val="16"/>
                              </w:rPr>
                            </w:pPr>
                            <w:r w:rsidRPr="006B3A56">
                              <w:rPr>
                                <w:sz w:val="16"/>
                              </w:rPr>
                              <w:t>Rough cut capacity plan (RCCP)</w:t>
                            </w:r>
                          </w:p>
                        </w:tc>
                        <w:tc>
                          <w:tcPr>
                            <w:tcW w:w="720" w:type="dxa"/>
                          </w:tcPr>
                          <w:p w14:paraId="3AA97DFB" w14:textId="77777777" w:rsidR="008C67DD" w:rsidRPr="006B3A56" w:rsidRDefault="00CA1553">
                            <w:pPr>
                              <w:pStyle w:val="Table"/>
                              <w:rPr>
                                <w:sz w:val="16"/>
                              </w:rPr>
                            </w:pPr>
                          </w:p>
                        </w:tc>
                      </w:tr>
                      <w:tr w:rsidR="008C67DD" w:rsidRPr="006B3A56" w14:paraId="74749DD7" w14:textId="77777777">
                        <w:trPr>
                          <w:jc w:val="center"/>
                        </w:trPr>
                        <w:tc>
                          <w:tcPr>
                            <w:tcW w:w="2824" w:type="dxa"/>
                          </w:tcPr>
                          <w:p w14:paraId="6E1E2FB4" w14:textId="77777777" w:rsidR="008C67DD" w:rsidRPr="006B3A56" w:rsidRDefault="006B3A56">
                            <w:pPr>
                              <w:pStyle w:val="Table"/>
                              <w:rPr>
                                <w:sz w:val="16"/>
                              </w:rPr>
                            </w:pPr>
                            <w:r w:rsidRPr="006B3A56">
                              <w:rPr>
                                <w:sz w:val="16"/>
                              </w:rPr>
                              <w:t>Material requirement plan</w:t>
                            </w:r>
                          </w:p>
                        </w:tc>
                        <w:tc>
                          <w:tcPr>
                            <w:tcW w:w="2686" w:type="dxa"/>
                          </w:tcPr>
                          <w:p w14:paraId="1718EEB3" w14:textId="77777777" w:rsidR="008C67DD" w:rsidRPr="006B3A56" w:rsidRDefault="006B3A56">
                            <w:pPr>
                              <w:pStyle w:val="Table"/>
                              <w:rPr>
                                <w:sz w:val="16"/>
                              </w:rPr>
                            </w:pPr>
                            <w:r w:rsidRPr="006B3A56">
                              <w:rPr>
                                <w:sz w:val="16"/>
                              </w:rPr>
                              <w:t>Capacity requirement plan (CRP)</w:t>
                            </w:r>
                          </w:p>
                        </w:tc>
                        <w:tc>
                          <w:tcPr>
                            <w:tcW w:w="720" w:type="dxa"/>
                          </w:tcPr>
                          <w:p w14:paraId="328A087E" w14:textId="77777777" w:rsidR="008C67DD" w:rsidRPr="006B3A56" w:rsidRDefault="00CA1553">
                            <w:pPr>
                              <w:pStyle w:val="Table"/>
                              <w:rPr>
                                <w:sz w:val="16"/>
                              </w:rPr>
                            </w:pPr>
                          </w:p>
                        </w:tc>
                      </w:tr>
                      <w:tr w:rsidR="008C67DD" w:rsidRPr="006B3A56" w14:paraId="0B67AF5B" w14:textId="77777777">
                        <w:trPr>
                          <w:jc w:val="center"/>
                        </w:trPr>
                        <w:tc>
                          <w:tcPr>
                            <w:tcW w:w="2824" w:type="dxa"/>
                          </w:tcPr>
                          <w:p w14:paraId="38D839AA" w14:textId="77777777" w:rsidR="008C67DD" w:rsidRPr="006B3A56" w:rsidRDefault="006B3A56">
                            <w:pPr>
                              <w:pStyle w:val="Table"/>
                              <w:rPr>
                                <w:sz w:val="16"/>
                              </w:rPr>
                            </w:pPr>
                            <w:r w:rsidRPr="006B3A56">
                              <w:rPr>
                                <w:sz w:val="16"/>
                              </w:rPr>
                              <w:t>Final assembly schedule</w:t>
                            </w:r>
                          </w:p>
                        </w:tc>
                        <w:tc>
                          <w:tcPr>
                            <w:tcW w:w="2686" w:type="dxa"/>
                          </w:tcPr>
                          <w:p w14:paraId="5A2912A3" w14:textId="77777777" w:rsidR="008C67DD" w:rsidRPr="006B3A56" w:rsidRDefault="006B3A56">
                            <w:pPr>
                              <w:pStyle w:val="Table"/>
                              <w:rPr>
                                <w:sz w:val="16"/>
                              </w:rPr>
                            </w:pPr>
                            <w:r w:rsidRPr="006B3A56">
                              <w:rPr>
                                <w:sz w:val="16"/>
                              </w:rPr>
                              <w:t>Capacity control</w:t>
                            </w:r>
                          </w:p>
                        </w:tc>
                        <w:tc>
                          <w:tcPr>
                            <w:tcW w:w="720" w:type="dxa"/>
                          </w:tcPr>
                          <w:p w14:paraId="74BCD5EC" w14:textId="77777777" w:rsidR="008C67DD" w:rsidRPr="006B3A56" w:rsidRDefault="00CA1553">
                            <w:pPr>
                              <w:pStyle w:val="Table"/>
                              <w:rPr>
                                <w:sz w:val="16"/>
                              </w:rPr>
                            </w:pPr>
                          </w:p>
                        </w:tc>
                      </w:tr>
                      <w:tr w:rsidR="008C67DD" w:rsidRPr="006B3A56" w14:paraId="2477142A" w14:textId="77777777">
                        <w:trPr>
                          <w:jc w:val="center"/>
                        </w:trPr>
                        <w:tc>
                          <w:tcPr>
                            <w:tcW w:w="2824" w:type="dxa"/>
                          </w:tcPr>
                          <w:p w14:paraId="23BEE9D6" w14:textId="77777777" w:rsidR="008C67DD" w:rsidRPr="006B3A56" w:rsidRDefault="006B3A56">
                            <w:pPr>
                              <w:pStyle w:val="Table"/>
                              <w:rPr>
                                <w:sz w:val="16"/>
                              </w:rPr>
                            </w:pPr>
                            <w:r w:rsidRPr="006B3A56">
                              <w:rPr>
                                <w:sz w:val="16"/>
                              </w:rPr>
                              <w:t>Stock picking schedule</w:t>
                            </w:r>
                          </w:p>
                        </w:tc>
                        <w:tc>
                          <w:tcPr>
                            <w:tcW w:w="2686" w:type="dxa"/>
                          </w:tcPr>
                          <w:p w14:paraId="6E1D7DEC" w14:textId="77777777" w:rsidR="008C67DD" w:rsidRPr="006B3A56" w:rsidRDefault="006B3A56">
                            <w:pPr>
                              <w:pStyle w:val="Table"/>
                              <w:rPr>
                                <w:sz w:val="16"/>
                              </w:rPr>
                            </w:pPr>
                            <w:r w:rsidRPr="006B3A56">
                              <w:rPr>
                                <w:sz w:val="16"/>
                              </w:rPr>
                              <w:t>Inventory control</w:t>
                            </w:r>
                          </w:p>
                        </w:tc>
                        <w:tc>
                          <w:tcPr>
                            <w:tcW w:w="720" w:type="dxa"/>
                          </w:tcPr>
                          <w:p w14:paraId="7C74B600" w14:textId="77777777" w:rsidR="008C67DD" w:rsidRPr="006B3A56" w:rsidRDefault="00CA1553">
                            <w:pPr>
                              <w:pStyle w:val="Table"/>
                              <w:rPr>
                                <w:sz w:val="16"/>
                              </w:rPr>
                            </w:pPr>
                          </w:p>
                        </w:tc>
                      </w:tr>
                      <w:tr w:rsidR="008C67DD" w:rsidRPr="006B3A56" w14:paraId="1E5677E9" w14:textId="77777777">
                        <w:trPr>
                          <w:jc w:val="center"/>
                        </w:trPr>
                        <w:tc>
                          <w:tcPr>
                            <w:tcW w:w="2824" w:type="dxa"/>
                          </w:tcPr>
                          <w:p w14:paraId="074D53F9" w14:textId="77777777" w:rsidR="008C67DD" w:rsidRPr="006B3A56" w:rsidRDefault="006B3A56">
                            <w:pPr>
                              <w:pStyle w:val="Table"/>
                              <w:rPr>
                                <w:sz w:val="16"/>
                              </w:rPr>
                            </w:pPr>
                            <w:r w:rsidRPr="006B3A56">
                              <w:rPr>
                                <w:sz w:val="16"/>
                              </w:rPr>
                              <w:t>Order priorities</w:t>
                            </w:r>
                          </w:p>
                        </w:tc>
                        <w:tc>
                          <w:tcPr>
                            <w:tcW w:w="2686" w:type="dxa"/>
                          </w:tcPr>
                          <w:p w14:paraId="3C9B1A39" w14:textId="77777777" w:rsidR="008C67DD" w:rsidRPr="006B3A56" w:rsidRDefault="006B3A56">
                            <w:pPr>
                              <w:pStyle w:val="Table"/>
                              <w:rPr>
                                <w:sz w:val="16"/>
                              </w:rPr>
                            </w:pPr>
                            <w:r w:rsidRPr="006B3A56">
                              <w:rPr>
                                <w:sz w:val="16"/>
                              </w:rPr>
                              <w:t>Factory order control</w:t>
                            </w:r>
                          </w:p>
                        </w:tc>
                        <w:tc>
                          <w:tcPr>
                            <w:tcW w:w="720" w:type="dxa"/>
                          </w:tcPr>
                          <w:p w14:paraId="2549E156" w14:textId="77777777" w:rsidR="008C67DD" w:rsidRPr="006B3A56" w:rsidRDefault="006B3A56">
                            <w:pPr>
                              <w:pStyle w:val="Table"/>
                              <w:rPr>
                                <w:sz w:val="16"/>
                              </w:rPr>
                            </w:pPr>
                            <w:r w:rsidRPr="006B3A56">
                              <w:rPr>
                                <w:sz w:val="16"/>
                              </w:rPr>
                              <w:t>Execution</w:t>
                            </w:r>
                          </w:p>
                        </w:tc>
                      </w:tr>
                      <w:tr w:rsidR="008C67DD" w:rsidRPr="006B3A56" w14:paraId="34F40725" w14:textId="77777777">
                        <w:trPr>
                          <w:jc w:val="center"/>
                        </w:trPr>
                        <w:tc>
                          <w:tcPr>
                            <w:tcW w:w="2824" w:type="dxa"/>
                          </w:tcPr>
                          <w:p w14:paraId="7642ED0C" w14:textId="77777777" w:rsidR="008C67DD" w:rsidRPr="006B3A56" w:rsidRDefault="006B3A56">
                            <w:pPr>
                              <w:pStyle w:val="Table"/>
                              <w:rPr>
                                <w:sz w:val="16"/>
                              </w:rPr>
                            </w:pPr>
                            <w:r w:rsidRPr="006B3A56">
                              <w:rPr>
                                <w:sz w:val="16"/>
                              </w:rPr>
                              <w:t>Scheduling</w:t>
                            </w:r>
                          </w:p>
                        </w:tc>
                        <w:tc>
                          <w:tcPr>
                            <w:tcW w:w="2686" w:type="dxa"/>
                          </w:tcPr>
                          <w:p w14:paraId="008CE989" w14:textId="77777777"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14:paraId="38E7F021" w14:textId="77777777" w:rsidR="008C67DD" w:rsidRPr="006B3A56" w:rsidRDefault="00CA1553">
                            <w:pPr>
                              <w:pStyle w:val="Table"/>
                              <w:rPr>
                                <w:sz w:val="16"/>
                              </w:rPr>
                            </w:pPr>
                          </w:p>
                        </w:tc>
                      </w:tr>
                      <w:tr w:rsidR="008C67DD" w:rsidRPr="006B3A56" w14:paraId="2BD22A85" w14:textId="77777777">
                        <w:trPr>
                          <w:jc w:val="center"/>
                        </w:trPr>
                        <w:tc>
                          <w:tcPr>
                            <w:tcW w:w="2824" w:type="dxa"/>
                          </w:tcPr>
                          <w:p w14:paraId="10C2DDA0" w14:textId="77777777" w:rsidR="008C67DD" w:rsidRPr="006B3A56" w:rsidRDefault="006B3A56">
                            <w:pPr>
                              <w:pStyle w:val="Table"/>
                              <w:rPr>
                                <w:sz w:val="16"/>
                              </w:rPr>
                            </w:pPr>
                            <w:r w:rsidRPr="006B3A56">
                              <w:rPr>
                                <w:sz w:val="16"/>
                              </w:rPr>
                              <w:t>Operation sequencing</w:t>
                            </w:r>
                          </w:p>
                        </w:tc>
                        <w:tc>
                          <w:tcPr>
                            <w:tcW w:w="2686" w:type="dxa"/>
                          </w:tcPr>
                          <w:p w14:paraId="1EBD0C08" w14:textId="77777777" w:rsidR="008C67DD" w:rsidRPr="006B3A56" w:rsidRDefault="006B3A56">
                            <w:pPr>
                              <w:pStyle w:val="Table"/>
                              <w:rPr>
                                <w:sz w:val="16"/>
                              </w:rPr>
                            </w:pPr>
                            <w:r w:rsidRPr="006B3A56">
                              <w:rPr>
                                <w:sz w:val="16"/>
                              </w:rPr>
                              <w:t>Tool control</w:t>
                            </w:r>
                          </w:p>
                        </w:tc>
                        <w:tc>
                          <w:tcPr>
                            <w:tcW w:w="720" w:type="dxa"/>
                          </w:tcPr>
                          <w:p w14:paraId="55835EA1" w14:textId="77777777" w:rsidR="008C67DD" w:rsidRPr="006B3A56" w:rsidRDefault="00CA1553">
                            <w:pPr>
                              <w:pStyle w:val="Table"/>
                              <w:rPr>
                                <w:sz w:val="16"/>
                              </w:rPr>
                            </w:pPr>
                          </w:p>
                        </w:tc>
                      </w:tr>
                      <w:tr w:rsidR="008C67DD" w:rsidRPr="006B3A56" w14:paraId="0BD4E976" w14:textId="77777777">
                        <w:trPr>
                          <w:trHeight w:val="308"/>
                          <w:jc w:val="center"/>
                        </w:trPr>
                        <w:tc>
                          <w:tcPr>
                            <w:tcW w:w="2824" w:type="dxa"/>
                            <w:tcBorders>
                              <w:bottom w:val="single" w:sz="4" w:space="0" w:color="auto"/>
                            </w:tcBorders>
                          </w:tcPr>
                          <w:p w14:paraId="38B5F69A" w14:textId="77777777" w:rsidR="008C67DD" w:rsidRPr="006B3A56" w:rsidRDefault="00CA1553">
                            <w:pPr>
                              <w:pStyle w:val="Table"/>
                              <w:rPr>
                                <w:sz w:val="16"/>
                              </w:rPr>
                            </w:pPr>
                          </w:p>
                        </w:tc>
                        <w:tc>
                          <w:tcPr>
                            <w:tcW w:w="2686" w:type="dxa"/>
                            <w:tcBorders>
                              <w:bottom w:val="single" w:sz="4" w:space="0" w:color="auto"/>
                            </w:tcBorders>
                          </w:tcPr>
                          <w:p w14:paraId="37C233F5" w14:textId="77777777"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14:paraId="305018D1" w14:textId="77777777" w:rsidR="008C67DD" w:rsidRPr="006B3A56" w:rsidRDefault="00CA1553">
                            <w:pPr>
                              <w:pStyle w:val="Table"/>
                              <w:rPr>
                                <w:sz w:val="16"/>
                              </w:rPr>
                            </w:pPr>
                          </w:p>
                        </w:tc>
                      </w:tr>
                    </w:tbl>
                    <w:p w14:paraId="020D1E0D" w14:textId="77777777" w:rsidR="008C67DD" w:rsidRDefault="00CA1553" w:rsidP="008C67DD">
                      <w:pPr>
                        <w:pStyle w:val="Text"/>
                        <w:jc w:val="center"/>
                      </w:pPr>
                    </w:p>
                  </w:txbxContent>
                </v:textbox>
                <w10:wrap type="topAndBottom"/>
              </v:shape>
            </w:pict>
          </mc:Fallback>
        </mc:AlternateContent>
      </w:r>
      <w:r w:rsidR="006B3A56">
        <w:t>References</w:t>
      </w:r>
    </w:p>
    <w:p w14:paraId="2AF26557" w14:textId="77777777"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14:paraId="3026865C" w14:textId="77777777" w:rsidR="008C67DD" w:rsidRDefault="00CA1553" w:rsidP="008C67DD">
      <w:pPr>
        <w:pStyle w:val="Text"/>
      </w:pPr>
    </w:p>
    <w:p w14:paraId="50FD4366" w14:textId="77777777" w:rsidR="008C67DD" w:rsidRDefault="006B3A56" w:rsidP="008C67DD">
      <w:pPr>
        <w:pStyle w:val="NList"/>
        <w:numPr>
          <w:ilvl w:val="0"/>
          <w:numId w:val="46"/>
        </w:numPr>
      </w:pPr>
      <w:r>
        <w:t>“…in the statement.</w:t>
      </w:r>
      <w:r>
        <w:rPr>
          <w:vertAlign w:val="superscript"/>
        </w:rPr>
        <w:t>1</w:t>
      </w:r>
      <w:r>
        <w:t>”</w:t>
      </w:r>
    </w:p>
    <w:p w14:paraId="1F0F80F0" w14:textId="77777777" w:rsidR="008C67DD" w:rsidRDefault="006B3A56" w:rsidP="008C67DD">
      <w:pPr>
        <w:pStyle w:val="NList"/>
        <w:numPr>
          <w:ilvl w:val="0"/>
          <w:numId w:val="46"/>
        </w:numPr>
      </w:pPr>
      <w:r>
        <w:t>“…have proven</w:t>
      </w:r>
      <w:r>
        <w:rPr>
          <w:vertAlign w:val="superscript"/>
        </w:rPr>
        <w:t>2</w:t>
      </w:r>
      <w:r>
        <w:t xml:space="preserve"> that this equation…”</w:t>
      </w:r>
    </w:p>
    <w:p w14:paraId="30D24BB5" w14:textId="77777777" w:rsidR="008C67DD" w:rsidRDefault="00CA1553" w:rsidP="008C67DD">
      <w:pPr>
        <w:pStyle w:val="Text"/>
      </w:pPr>
    </w:p>
    <w:p w14:paraId="0EAF3466" w14:textId="77777777" w:rsidR="008C67DD" w:rsidRDefault="006B3A56" w:rsidP="008C67DD">
      <w:pPr>
        <w:pStyle w:val="Text"/>
      </w:pPr>
      <w:r>
        <w:t>When the reference forms part of the sentence, it should not be typed in superscripts, e.g.,</w:t>
      </w:r>
    </w:p>
    <w:p w14:paraId="7279F821" w14:textId="77777777" w:rsidR="008C67DD" w:rsidRDefault="00CA1553" w:rsidP="008C67DD">
      <w:pPr>
        <w:pStyle w:val="Text"/>
      </w:pPr>
    </w:p>
    <w:p w14:paraId="4C310A57" w14:textId="77777777" w:rsidR="008C67DD" w:rsidRDefault="006B3A56" w:rsidP="008C67DD">
      <w:pPr>
        <w:pStyle w:val="NList"/>
        <w:numPr>
          <w:ilvl w:val="0"/>
          <w:numId w:val="47"/>
        </w:numPr>
      </w:pPr>
      <w:r>
        <w:t xml:space="preserve">“One can </w:t>
      </w:r>
      <w:proofErr w:type="spellStart"/>
      <w:r>
        <w:t>deduce</w:t>
      </w:r>
      <w:proofErr w:type="spellEnd"/>
      <w:r>
        <w:t xml:space="preserve"> from Ref. 3 that…”</w:t>
      </w:r>
    </w:p>
    <w:p w14:paraId="10668B4B" w14:textId="77777777" w:rsidR="008C67DD" w:rsidRDefault="006B3A56" w:rsidP="008C67DD">
      <w:pPr>
        <w:pStyle w:val="NList"/>
        <w:numPr>
          <w:ilvl w:val="0"/>
          <w:numId w:val="47"/>
        </w:numPr>
      </w:pPr>
      <w:r>
        <w:t>“See Refs. 1–3, 5 and 7 for more details.”</w:t>
      </w:r>
    </w:p>
    <w:p w14:paraId="48FA6E00" w14:textId="77777777" w:rsidR="008C67DD" w:rsidRDefault="006B3A56">
      <w:pPr>
        <w:pStyle w:val="1"/>
      </w:pPr>
      <w:r>
        <w:t>Footnotes</w:t>
      </w:r>
    </w:p>
    <w:p w14:paraId="4A5AC0DA" w14:textId="77777777" w:rsidR="008C67DD" w:rsidRDefault="006B3A56">
      <w:pPr>
        <w:pStyle w:val="Text"/>
      </w:pPr>
      <w:r>
        <w:t xml:space="preserve">Footnotes should be numbered sequentially in superscript lowercase Roman </w:t>
      </w:r>
      <w:proofErr w:type="spellStart"/>
      <w:r>
        <w:t>letters.</w:t>
      </w:r>
      <w:r>
        <w:rPr>
          <w:rStyle w:val="ab"/>
        </w:rPr>
        <w:footnoteReference w:customMarkFollows="1" w:id="4"/>
        <w:t>a</w:t>
      </w:r>
      <w:proofErr w:type="spellEnd"/>
    </w:p>
    <w:p w14:paraId="16A556A5" w14:textId="77777777" w:rsidR="008C67DD" w:rsidRDefault="006B3A56">
      <w:pPr>
        <w:pStyle w:val="1"/>
        <w:numPr>
          <w:ilvl w:val="0"/>
          <w:numId w:val="0"/>
        </w:numPr>
      </w:pPr>
      <w:r>
        <w:t>Note Added</w:t>
      </w:r>
    </w:p>
    <w:p w14:paraId="5FF9BD8C" w14:textId="77777777" w:rsidR="008C67DD" w:rsidRDefault="006B3A56">
      <w:pPr>
        <w:pStyle w:val="Text"/>
      </w:pPr>
      <w:r>
        <w:t>Additional note can be added before Acknowledgment.</w:t>
      </w:r>
    </w:p>
    <w:p w14:paraId="7CCD19ED" w14:textId="77777777" w:rsidR="009D4ED2" w:rsidRPr="009E557A" w:rsidRDefault="009D4ED2" w:rsidP="009D4ED2">
      <w:pPr>
        <w:pStyle w:val="Text"/>
        <w:ind w:firstLineChars="50" w:firstLine="100"/>
      </w:pPr>
    </w:p>
    <w:p w14:paraId="636895A0" w14:textId="77777777" w:rsidR="009D4ED2" w:rsidRPr="009E557A" w:rsidRDefault="009D4ED2" w:rsidP="009D4ED2">
      <w:pPr>
        <w:pStyle w:val="1"/>
        <w:numPr>
          <w:ilvl w:val="0"/>
          <w:numId w:val="0"/>
        </w:numPr>
        <w:spacing w:before="0"/>
      </w:pPr>
      <w:r w:rsidRPr="009E557A">
        <w:lastRenderedPageBreak/>
        <w:t>Acknowledgment</w:t>
      </w:r>
    </w:p>
    <w:p w14:paraId="3E411722" w14:textId="77777777" w:rsidR="009D4ED2" w:rsidRPr="009E557A" w:rsidRDefault="009D4ED2" w:rsidP="009D4ED2">
      <w:pPr>
        <w:pStyle w:val="Text"/>
        <w:ind w:firstLineChars="50" w:firstLine="100"/>
      </w:pPr>
      <w:r w:rsidRPr="009E557A">
        <w:t xml:space="preserve">This work was supported by </w:t>
      </w:r>
      <m:oMath>
        <m:r>
          <m:rPr>
            <m:sty m:val="p"/>
          </m:rPr>
          <w:rPr>
            <w:rFonts w:ascii="Cambria Math" w:hAnsi="Cambria Math"/>
          </w:rPr>
          <m:t>“</m:t>
        </m:r>
      </m:oMath>
      <w:r w:rsidRPr="009E557A">
        <w:t>FY2016 MEXT Private University Research Branding Project</w:t>
      </w:r>
      <m:oMath>
        <m:r>
          <m:rPr>
            <m:sty m:val="p"/>
          </m:rPr>
          <w:rPr>
            <w:rFonts w:ascii="Cambria Math" w:hAnsi="Cambria Math"/>
          </w:rPr>
          <m:t>"</m:t>
        </m:r>
      </m:oMath>
      <w:r w:rsidRPr="009E557A">
        <w:t>.</w:t>
      </w:r>
    </w:p>
    <w:p w14:paraId="62213E6E" w14:textId="77777777" w:rsidR="009D4ED2" w:rsidRPr="009E557A" w:rsidRDefault="009D4ED2" w:rsidP="009D4ED2">
      <w:pPr>
        <w:pStyle w:val="Text"/>
        <w:ind w:firstLineChars="50" w:firstLine="100"/>
      </w:pPr>
    </w:p>
    <w:p w14:paraId="3064DBF3" w14:textId="77777777" w:rsidR="009D4ED2" w:rsidRDefault="009D4ED2" w:rsidP="009D4ED2">
      <w:pPr>
        <w:pStyle w:val="1"/>
        <w:numPr>
          <w:ilvl w:val="0"/>
          <w:numId w:val="0"/>
        </w:numPr>
        <w:spacing w:before="0"/>
      </w:pPr>
      <w:r>
        <w:t xml:space="preserve"> References</w:t>
      </w:r>
    </w:p>
    <w:bookmarkStart w:id="0" w:name="_Ref27510533"/>
    <w:p w14:paraId="2856D8E3" w14:textId="77777777" w:rsidR="009D4ED2" w:rsidRPr="00E1473F" w:rsidRDefault="009D4ED2" w:rsidP="009D4ED2">
      <w:pPr>
        <w:pStyle w:val="Reference"/>
      </w:pPr>
      <m:oMath>
        <m:r>
          <m:rPr>
            <m:sty m:val="p"/>
          </m:rPr>
          <w:rPr>
            <w:rFonts w:ascii="Cambria Math" w:hAnsi="Cambria Math"/>
          </w:rPr>
          <w:fldChar w:fldCharType="begin"/>
        </m:r>
        <m:r>
          <m:rPr>
            <m:sty m:val="p"/>
          </m:rPr>
          <w:rPr>
            <w:rFonts w:ascii="Cambria Math" w:hAnsi="Cambria Math"/>
          </w:rPr>
          <m:t xml:space="preserve"> HYPERLINK "https://www.robocup.org/" </m:t>
        </m:r>
        <m:r>
          <m:rPr>
            <m:sty m:val="p"/>
          </m:rPr>
          <w:rPr>
            <w:rFonts w:ascii="Cambria Math" w:hAnsi="Cambria Math"/>
          </w:rPr>
          <w:fldChar w:fldCharType="separate"/>
        </m:r>
        <m:r>
          <m:rPr>
            <m:sty m:val="p"/>
          </m:rPr>
          <w:rPr>
            <w:rStyle w:val="aff6"/>
            <w:rFonts w:ascii="Cambria Math" w:hAnsi="Cambria Math"/>
            <w:u w:val="none"/>
          </w:rPr>
          <m:t>“</m:t>
        </m:r>
      </m:oMath>
      <w:r w:rsidRPr="00E1473F">
        <w:rPr>
          <w:rStyle w:val="aff6"/>
          <w:u w:val="none"/>
        </w:rPr>
        <w:t>RoboCup Federation official website,</w:t>
      </w:r>
      <m:oMath>
        <m:r>
          <m:rPr>
            <m:sty m:val="p"/>
          </m:rPr>
          <w:rPr>
            <w:rStyle w:val="aff6"/>
            <w:rFonts w:ascii="Cambria Math" w:hAnsi="Cambria Math"/>
            <w:u w:val="none"/>
          </w:rPr>
          <m:t xml:space="preserve"> ”</m:t>
        </m:r>
      </m:oMath>
      <w:r w:rsidRPr="00E1473F">
        <w:rPr>
          <w:rStyle w:val="aff6"/>
          <w:u w:val="none"/>
        </w:rPr>
        <w:t>, https://www.robocup.org/</w:t>
      </w:r>
      <w:bookmarkEnd w:id="0"/>
      <m:oMath>
        <m:r>
          <m:rPr>
            <m:sty m:val="p"/>
          </m:rPr>
          <w:rPr>
            <w:rFonts w:ascii="Cambria Math" w:hAnsi="Cambria Math"/>
          </w:rPr>
          <w:fldChar w:fldCharType="end"/>
        </m:r>
      </m:oMath>
    </w:p>
    <w:bookmarkStart w:id="1" w:name="_Ref27511660"/>
    <w:p w14:paraId="26CB4D9D" w14:textId="77777777" w:rsidR="009D4ED2" w:rsidRPr="00E1473F" w:rsidRDefault="009D4ED2" w:rsidP="009D4ED2">
      <w:pPr>
        <w:pStyle w:val="Reference"/>
      </w:pPr>
      <w:r w:rsidRPr="00E1473F">
        <w:fldChar w:fldCharType="begin"/>
      </w:r>
      <w:r w:rsidRPr="00E1473F">
        <w:instrText xml:space="preserve"> HYPERLINK "https://www.jstage.jst.go.jp/article/fss/31/0/31_151/_article/-char/ja" </w:instrText>
      </w:r>
      <w:r w:rsidRPr="00E1473F">
        <w:fldChar w:fldCharType="separate"/>
      </w:r>
      <w:r w:rsidRPr="00E1473F">
        <w:rPr>
          <w:rStyle w:val="aff6"/>
          <w:u w:val="none"/>
        </w:rPr>
        <w:t xml:space="preserve">Y. Yasohara, H. Suzuki, </w:t>
      </w:r>
      <m:oMath>
        <m:r>
          <m:rPr>
            <m:sty m:val="p"/>
          </m:rPr>
          <w:rPr>
            <w:rStyle w:val="aff6"/>
            <w:rFonts w:ascii="Cambria Math" w:hAnsi="Cambria Math"/>
            <w:u w:val="none"/>
          </w:rPr>
          <m:t>“</m:t>
        </m:r>
      </m:oMath>
      <w:r w:rsidRPr="00E1473F">
        <w:rPr>
          <w:rStyle w:val="aff6"/>
          <w:u w:val="none"/>
        </w:rPr>
        <w:t xml:space="preserve">Development of </w:t>
      </w:r>
      <w:r>
        <w:rPr>
          <w:rStyle w:val="aff6"/>
          <w:u w:val="none"/>
        </w:rPr>
        <w:t>O</w:t>
      </w:r>
      <w:r w:rsidRPr="00E1473F">
        <w:rPr>
          <w:rStyle w:val="aff6"/>
          <w:u w:val="none"/>
        </w:rPr>
        <w:t xml:space="preserve">mni-directional </w:t>
      </w:r>
      <w:r>
        <w:rPr>
          <w:rStyle w:val="aff6"/>
          <w:u w:val="none"/>
        </w:rPr>
        <w:t>M</w:t>
      </w:r>
      <w:r w:rsidRPr="00E1473F">
        <w:rPr>
          <w:rStyle w:val="aff6"/>
          <w:u w:val="none"/>
        </w:rPr>
        <w:t xml:space="preserve">obile </w:t>
      </w:r>
      <w:r>
        <w:rPr>
          <w:rStyle w:val="aff6"/>
          <w:u w:val="none"/>
        </w:rPr>
        <w:t>M</w:t>
      </w:r>
      <w:r w:rsidRPr="00E1473F">
        <w:rPr>
          <w:rStyle w:val="aff6"/>
          <w:u w:val="none"/>
        </w:rPr>
        <w:t>echanism for RoboCup MSL</w:t>
      </w:r>
      <m:oMath>
        <m:r>
          <m:rPr>
            <m:sty m:val="p"/>
          </m:rPr>
          <w:rPr>
            <w:rStyle w:val="aff6"/>
            <w:rFonts w:ascii="Cambria Math" w:hAnsi="Cambria Math"/>
            <w:u w:val="none"/>
          </w:rPr>
          <m:t>”</m:t>
        </m:r>
      </m:oMath>
      <w:r w:rsidRPr="00E1473F">
        <w:rPr>
          <w:rStyle w:val="aff6"/>
          <w:u w:val="none"/>
        </w:rPr>
        <w:t>, Proceedings of 31st Fuzzy System Symposium, pp. 151-152, 2015. (In Japanese)</w:t>
      </w:r>
      <w:bookmarkEnd w:id="1"/>
      <w:r w:rsidRPr="00E1473F">
        <w:fldChar w:fldCharType="end"/>
      </w:r>
    </w:p>
    <w:bookmarkStart w:id="2" w:name="_Ref27511670"/>
    <w:p w14:paraId="606D4F02" w14:textId="77777777" w:rsidR="009D4ED2" w:rsidRPr="00E1473F" w:rsidRDefault="009D4ED2" w:rsidP="009D4ED2">
      <w:pPr>
        <w:pStyle w:val="Reference"/>
      </w:pPr>
      <w:r w:rsidRPr="00E1473F">
        <w:fldChar w:fldCharType="begin"/>
      </w:r>
      <w:r w:rsidRPr="00E1473F">
        <w:instrText xml:space="preserve"> HYPERLINK "https://www.flir.com/products/flea3-usb3/" </w:instrText>
      </w:r>
      <w:r w:rsidRPr="00E1473F">
        <w:fldChar w:fldCharType="separate"/>
      </w:r>
      <w:r w:rsidRPr="00E1473F">
        <w:rPr>
          <w:rStyle w:val="aff6"/>
          <w:u w:val="none"/>
        </w:rPr>
        <w:t>FLIR, “Flea3(USB3 Vision Camera)”, https://www.flir.com/products/flea3-usb3/</w:t>
      </w:r>
      <w:bookmarkEnd w:id="2"/>
      <w:r w:rsidRPr="00E1473F">
        <w:fldChar w:fldCharType="end"/>
      </w:r>
    </w:p>
    <w:p w14:paraId="5C7CEACC" w14:textId="77777777" w:rsidR="009D4ED2" w:rsidRPr="00E1473F" w:rsidRDefault="009D4ED2" w:rsidP="009D4ED2">
      <w:pPr>
        <w:pStyle w:val="Reference"/>
      </w:pPr>
      <w:hyperlink r:id="rId18" w:history="1">
        <w:r w:rsidRPr="00E1473F">
          <w:rPr>
            <w:rStyle w:val="aff6"/>
            <w:u w:val="none"/>
          </w:rPr>
          <w:t xml:space="preserve">T. Yoshida, H. Suzuki, </w:t>
        </w:r>
        <m:oMath>
          <m:r>
            <m:rPr>
              <m:sty m:val="p"/>
            </m:rPr>
            <w:rPr>
              <w:rStyle w:val="aff6"/>
              <w:rFonts w:ascii="Cambria Math" w:hAnsi="Cambria Math"/>
              <w:u w:val="none"/>
            </w:rPr>
            <m:t>“</m:t>
          </m:r>
        </m:oMath>
        <w:r w:rsidRPr="00E1473F">
          <w:rPr>
            <w:rStyle w:val="aff6"/>
            <w:u w:val="none"/>
          </w:rPr>
          <w:t>Real-</w:t>
        </w:r>
        <w:r>
          <w:rPr>
            <w:rStyle w:val="aff6"/>
            <w:u w:val="none"/>
          </w:rPr>
          <w:t>T</w:t>
        </w:r>
        <w:r w:rsidRPr="00E1473F">
          <w:rPr>
            <w:rStyle w:val="aff6"/>
            <w:u w:val="none"/>
          </w:rPr>
          <w:t xml:space="preserve">ime </w:t>
        </w:r>
        <w:r>
          <w:rPr>
            <w:rStyle w:val="aff6"/>
            <w:u w:val="none"/>
          </w:rPr>
          <w:t>S</w:t>
        </w:r>
        <w:r w:rsidRPr="00E1473F">
          <w:rPr>
            <w:rStyle w:val="aff6"/>
            <w:u w:val="none"/>
          </w:rPr>
          <w:t>elf-</w:t>
        </w:r>
        <w:r>
          <w:rPr>
            <w:rStyle w:val="aff6"/>
            <w:u w:val="none"/>
          </w:rPr>
          <w:t>L</w:t>
        </w:r>
        <w:r w:rsidRPr="00E1473F">
          <w:rPr>
            <w:rStyle w:val="aff6"/>
            <w:u w:val="none"/>
          </w:rPr>
          <w:t>ocalization for RoboCup Middle-Size-League”, Proceedings 32nd Fuzzy System Symposium, pp. 397-398, 2016. (In Japanese)</w:t>
        </w:r>
      </w:hyperlink>
    </w:p>
    <w:bookmarkStart w:id="3" w:name="_Ref27511690"/>
    <w:p w14:paraId="3F48839A" w14:textId="77777777" w:rsidR="009D4ED2" w:rsidRPr="00E1473F" w:rsidRDefault="009D4ED2" w:rsidP="009D4ED2">
      <w:pPr>
        <w:pStyle w:val="Reference"/>
      </w:pPr>
      <w:r w:rsidRPr="00E1473F">
        <w:rPr>
          <w:lang w:eastAsia="zh-CN"/>
        </w:rPr>
        <w:fldChar w:fldCharType="begin"/>
      </w:r>
      <w:r w:rsidRPr="00E1473F">
        <w:rPr>
          <w:lang w:eastAsia="zh-CN"/>
        </w:rPr>
        <w:instrText xml:space="preserve"> HYPERLINK "https://dl.acm.org/doi/book/10.5555/534133" </w:instrText>
      </w:r>
      <w:r w:rsidRPr="00E1473F">
        <w:rPr>
          <w:lang w:eastAsia="zh-CN"/>
        </w:rPr>
        <w:fldChar w:fldCharType="separate"/>
      </w:r>
      <w:r w:rsidRPr="00E1473F">
        <w:rPr>
          <w:rStyle w:val="aff6"/>
          <w:u w:val="none"/>
          <w:lang w:eastAsia="zh-CN"/>
        </w:rPr>
        <w:t>D.</w:t>
      </w:r>
      <w:proofErr w:type="gramStart"/>
      <w:r w:rsidRPr="00E1473F">
        <w:rPr>
          <w:rStyle w:val="aff6"/>
          <w:u w:val="none"/>
          <w:lang w:eastAsia="zh-CN"/>
        </w:rPr>
        <w:t>E.Goldberg</w:t>
      </w:r>
      <w:proofErr w:type="gramEnd"/>
      <w:r w:rsidRPr="00E1473F">
        <w:rPr>
          <w:rStyle w:val="aff6"/>
          <w:u w:val="none"/>
          <w:lang w:eastAsia="zh-CN"/>
        </w:rPr>
        <w:t xml:space="preserve">, </w:t>
      </w:r>
      <m:oMath>
        <m:r>
          <m:rPr>
            <m:sty m:val="p"/>
          </m:rPr>
          <w:rPr>
            <w:rStyle w:val="aff6"/>
            <w:rFonts w:ascii="Cambria Math" w:hAnsi="Cambria Math"/>
            <w:u w:val="none"/>
          </w:rPr>
          <m:t>“</m:t>
        </m:r>
      </m:oMath>
      <w:r w:rsidRPr="00E1473F">
        <w:rPr>
          <w:rStyle w:val="aff6"/>
          <w:u w:val="none"/>
          <w:lang w:eastAsia="zh-CN"/>
        </w:rPr>
        <w:t>Genetic Algorithms in Search, Optimization and Machine Learning</w:t>
      </w:r>
      <m:oMath>
        <m:r>
          <m:rPr>
            <m:sty m:val="p"/>
          </m:rPr>
          <w:rPr>
            <w:rStyle w:val="aff6"/>
            <w:rFonts w:ascii="Cambria Math" w:hAnsi="Cambria Math"/>
            <w:u w:val="none"/>
          </w:rPr>
          <m:t>”</m:t>
        </m:r>
      </m:oMath>
      <w:r w:rsidRPr="00E1473F">
        <w:rPr>
          <w:rStyle w:val="aff6"/>
          <w:u w:val="none"/>
          <w:lang w:eastAsia="zh-CN"/>
        </w:rPr>
        <w:t>, Addison-Wesley, 1989.</w:t>
      </w:r>
      <w:bookmarkEnd w:id="3"/>
      <w:r w:rsidRPr="00E1473F">
        <w:rPr>
          <w:lang w:eastAsia="zh-CN"/>
        </w:rPr>
        <w:fldChar w:fldCharType="end"/>
      </w:r>
    </w:p>
    <w:bookmarkStart w:id="4" w:name="_Ref27511769"/>
    <w:p w14:paraId="5BED8F93" w14:textId="77777777" w:rsidR="009D4ED2" w:rsidRPr="00A5677B" w:rsidRDefault="009D4ED2" w:rsidP="009D4ED2">
      <w:pPr>
        <w:pStyle w:val="Reference"/>
      </w:pPr>
      <w:r w:rsidRPr="00A5677B">
        <w:fldChar w:fldCharType="begin"/>
      </w:r>
      <w:r>
        <w:instrText>HYPERLINK "https://ieeexplore.ieee.org/document/1461414"</w:instrText>
      </w:r>
      <w:r w:rsidRPr="00A5677B">
        <w:fldChar w:fldCharType="separate"/>
      </w:r>
      <w:r w:rsidRPr="00A5677B">
        <w:rPr>
          <w:rStyle w:val="aff6"/>
          <w:u w:val="none"/>
        </w:rPr>
        <w:t xml:space="preserve">H. Suzuki, M. Minami, </w:t>
      </w:r>
      <m:oMath>
        <m:r>
          <m:rPr>
            <m:sty m:val="p"/>
          </m:rPr>
          <w:rPr>
            <w:rStyle w:val="aff6"/>
            <w:rFonts w:ascii="Cambria Math" w:hAnsi="Cambria Math"/>
            <w:u w:val="none"/>
          </w:rPr>
          <m:t>“</m:t>
        </m:r>
      </m:oMath>
      <w:r w:rsidRPr="00A5677B">
        <w:rPr>
          <w:rStyle w:val="aff6"/>
          <w:u w:val="none"/>
        </w:rPr>
        <w:t>Visual Servoing to Catch Fish Using Global/Local GA Search</w:t>
      </w:r>
      <m:oMath>
        <m:r>
          <m:rPr>
            <m:sty m:val="p"/>
          </m:rPr>
          <w:rPr>
            <w:rStyle w:val="aff6"/>
            <w:rFonts w:ascii="Cambria Math" w:hAnsi="Cambria Math"/>
            <w:u w:val="none"/>
          </w:rPr>
          <m:t>”</m:t>
        </m:r>
      </m:oMath>
      <w:r w:rsidRPr="00A5677B">
        <w:rPr>
          <w:rStyle w:val="aff6"/>
          <w:u w:val="none"/>
        </w:rPr>
        <w:t>, IEEE/ASME Transactions on Mechatronics, Vol. 10, No. 3, pp. 352-357, June, 2005.</w:t>
      </w:r>
      <w:bookmarkEnd w:id="4"/>
      <w:r w:rsidRPr="00A5677B">
        <w:fldChar w:fldCharType="end"/>
      </w:r>
    </w:p>
    <w:p w14:paraId="43A9D212" w14:textId="77777777" w:rsidR="009D4ED2" w:rsidRDefault="009D4ED2" w:rsidP="009D4ED2">
      <w:pPr>
        <w:pStyle w:val="Reference"/>
        <w:numPr>
          <w:ilvl w:val="0"/>
          <w:numId w:val="0"/>
        </w:numPr>
        <w:pBdr>
          <w:bottom w:val="double" w:sz="6" w:space="1" w:color="auto"/>
        </w:pBdr>
      </w:pPr>
    </w:p>
    <w:p w14:paraId="64ECC3F2" w14:textId="77777777" w:rsidR="009D4ED2" w:rsidRDefault="009D4ED2" w:rsidP="009D4ED2">
      <w:pPr>
        <w:pStyle w:val="Reference"/>
        <w:numPr>
          <w:ilvl w:val="0"/>
          <w:numId w:val="0"/>
        </w:numPr>
        <w:ind w:left="360" w:hanging="144"/>
        <w:jc w:val="center"/>
        <w:rPr>
          <w:b/>
          <w:sz w:val="20"/>
          <w:lang w:eastAsia="ja-JP"/>
        </w:rPr>
      </w:pPr>
      <w:r w:rsidRPr="0032452E">
        <w:rPr>
          <w:rFonts w:hint="eastAsia"/>
          <w:b/>
          <w:sz w:val="20"/>
          <w:lang w:eastAsia="ja-JP"/>
        </w:rPr>
        <w:t>Author</w:t>
      </w:r>
      <w:r w:rsidRPr="0032452E">
        <w:rPr>
          <w:b/>
          <w:sz w:val="20"/>
          <w:lang w:eastAsia="ja-JP"/>
        </w:rPr>
        <w:t xml:space="preserve">s </w:t>
      </w:r>
      <w:r w:rsidRPr="0032452E">
        <w:rPr>
          <w:rFonts w:hint="eastAsia"/>
          <w:b/>
          <w:sz w:val="20"/>
          <w:lang w:eastAsia="ja-JP"/>
        </w:rPr>
        <w:t>Introduction</w:t>
      </w:r>
    </w:p>
    <w:p w14:paraId="6A25F8B9" w14:textId="77777777" w:rsidR="009D4ED2" w:rsidRPr="0032452E" w:rsidRDefault="009D4ED2" w:rsidP="009D4ED2">
      <w:pPr>
        <w:pStyle w:val="Reference"/>
        <w:numPr>
          <w:ilvl w:val="0"/>
          <w:numId w:val="0"/>
        </w:numPr>
        <w:ind w:left="360" w:hanging="144"/>
        <w:jc w:val="center"/>
        <w:rPr>
          <w:b/>
          <w:sz w:val="20"/>
          <w:lang w:eastAsia="ja-JP"/>
        </w:rPr>
      </w:pPr>
    </w:p>
    <w:tbl>
      <w:tblPr>
        <w:tblStyle w:val="af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tblGrid>
      <w:tr w:rsidR="009D4ED2" w14:paraId="4FF5875B" w14:textId="77777777" w:rsidTr="006708E0">
        <w:trPr>
          <w:trHeight w:val="1746"/>
        </w:trPr>
        <w:tc>
          <w:tcPr>
            <w:tcW w:w="4417" w:type="dxa"/>
            <w:tcBorders>
              <w:top w:val="single" w:sz="4" w:space="0" w:color="auto"/>
              <w:left w:val="single" w:sz="4" w:space="0" w:color="auto"/>
              <w:bottom w:val="single" w:sz="4" w:space="0" w:color="auto"/>
              <w:right w:val="single" w:sz="4" w:space="0" w:color="auto"/>
            </w:tcBorders>
          </w:tcPr>
          <w:p w14:paraId="4DC3BAEE" w14:textId="77777777" w:rsidR="009D4ED2" w:rsidRDefault="009D4ED2" w:rsidP="006708E0">
            <w:pPr>
              <w:pStyle w:val="Text"/>
              <w:snapToGrid w:val="0"/>
              <w:spacing w:line="240" w:lineRule="auto"/>
              <w:jc w:val="left"/>
              <w:rPr>
                <w:sz w:val="18"/>
                <w:szCs w:val="18"/>
              </w:rPr>
            </w:pPr>
            <w:r w:rsidRPr="008613CD">
              <w:rPr>
                <w:sz w:val="18"/>
                <w:szCs w:val="18"/>
              </w:rPr>
              <w:t>M</w:t>
            </w:r>
            <w:r>
              <w:rPr>
                <w:rFonts w:hint="eastAsia"/>
                <w:sz w:val="18"/>
                <w:szCs w:val="18"/>
                <w:lang w:eastAsia="ja-JP"/>
              </w:rPr>
              <w:t>s</w:t>
            </w:r>
            <w:r w:rsidRPr="008613CD">
              <w:rPr>
                <w:sz w:val="18"/>
                <w:szCs w:val="18"/>
              </w:rPr>
              <w:t>.</w:t>
            </w:r>
            <w:r>
              <w:t xml:space="preserve"> </w:t>
            </w:r>
            <w:r>
              <w:rPr>
                <w:sz w:val="18"/>
                <w:szCs w:val="18"/>
              </w:rPr>
              <w:t>Kaori Watanabe</w:t>
            </w:r>
          </w:p>
          <w:p w14:paraId="68E7219D" w14:textId="77777777" w:rsidR="009D4ED2" w:rsidRDefault="009D4ED2" w:rsidP="006708E0">
            <w:pPr>
              <w:pStyle w:val="Text"/>
              <w:snapToGrid w:val="0"/>
              <w:spacing w:line="240" w:lineRule="auto"/>
              <w:rPr>
                <w:sz w:val="18"/>
                <w:szCs w:val="18"/>
              </w:rPr>
            </w:pPr>
            <w:r>
              <w:rPr>
                <w:noProof/>
                <w:sz w:val="18"/>
                <w:szCs w:val="18"/>
              </w:rPr>
              <w:drawing>
                <wp:anchor distT="0" distB="0" distL="114300" distR="114300" simplePos="0" relativeHeight="251660288" behindDoc="0" locked="0" layoutInCell="1" allowOverlap="1" wp14:anchorId="5639297F" wp14:editId="69F9E339">
                  <wp:simplePos x="0" y="0"/>
                  <wp:positionH relativeFrom="column">
                    <wp:posOffset>15240</wp:posOffset>
                  </wp:positionH>
                  <wp:positionV relativeFrom="paragraph">
                    <wp:posOffset>32385</wp:posOffset>
                  </wp:positionV>
                  <wp:extent cx="838200" cy="1079500"/>
                  <wp:effectExtent l="0" t="0" r="0" b="635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watanab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38200" cy="1079500"/>
                          </a:xfrm>
                          <a:prstGeom prst="rect">
                            <a:avLst/>
                          </a:prstGeom>
                        </pic:spPr>
                      </pic:pic>
                    </a:graphicData>
                  </a:graphic>
                  <wp14:sizeRelH relativeFrom="margin">
                    <wp14:pctWidth>0</wp14:pctWidth>
                  </wp14:sizeRelH>
                  <wp14:sizeRelV relativeFrom="margin">
                    <wp14:pctHeight>0</wp14:pctHeight>
                  </wp14:sizeRelV>
                </wp:anchor>
              </w:drawing>
            </w:r>
            <w:r w:rsidRPr="00350E57">
              <w:rPr>
                <w:sz w:val="18"/>
                <w:szCs w:val="18"/>
              </w:rPr>
              <w:t xml:space="preserve">She received her Master's degree from the Department of System Electronics and Information Science, Tokyo </w:t>
            </w:r>
            <w:r>
              <w:rPr>
                <w:rFonts w:hint="eastAsia"/>
                <w:sz w:val="18"/>
                <w:szCs w:val="18"/>
                <w:lang w:eastAsia="ja-JP"/>
              </w:rPr>
              <w:t>P</w:t>
            </w:r>
            <w:r w:rsidRPr="00350E57">
              <w:rPr>
                <w:sz w:val="18"/>
                <w:szCs w:val="18"/>
              </w:rPr>
              <w:t xml:space="preserve">olytechnic University, Japan in 2013. She is currently a Doctoral course student in Tokyo </w:t>
            </w:r>
            <w:r>
              <w:rPr>
                <w:sz w:val="18"/>
                <w:szCs w:val="18"/>
              </w:rPr>
              <w:t>P</w:t>
            </w:r>
            <w:r w:rsidRPr="00350E57">
              <w:rPr>
                <w:sz w:val="18"/>
                <w:szCs w:val="18"/>
              </w:rPr>
              <w:t>olytechnic University, Japan.</w:t>
            </w:r>
          </w:p>
          <w:p w14:paraId="0601661F" w14:textId="77777777" w:rsidR="009D4ED2" w:rsidRDefault="009D4ED2" w:rsidP="006708E0">
            <w:pPr>
              <w:pStyle w:val="Text"/>
              <w:snapToGrid w:val="0"/>
              <w:spacing w:line="240" w:lineRule="auto"/>
              <w:jc w:val="left"/>
              <w:rPr>
                <w:sz w:val="18"/>
                <w:szCs w:val="18"/>
              </w:rPr>
            </w:pPr>
          </w:p>
          <w:p w14:paraId="7EB75DD1" w14:textId="77777777" w:rsidR="009D4ED2" w:rsidRDefault="009D4ED2" w:rsidP="006708E0">
            <w:pPr>
              <w:pStyle w:val="Text"/>
              <w:snapToGrid w:val="0"/>
              <w:spacing w:line="240" w:lineRule="auto"/>
              <w:jc w:val="left"/>
              <w:rPr>
                <w:sz w:val="18"/>
                <w:szCs w:val="18"/>
              </w:rPr>
            </w:pPr>
          </w:p>
          <w:p w14:paraId="5B9721B8" w14:textId="77777777" w:rsidR="009D4ED2" w:rsidRPr="0045166A" w:rsidRDefault="009D4ED2" w:rsidP="006708E0">
            <w:pPr>
              <w:pStyle w:val="Text"/>
              <w:snapToGrid w:val="0"/>
              <w:spacing w:line="240" w:lineRule="auto"/>
              <w:jc w:val="left"/>
              <w:rPr>
                <w:sz w:val="2"/>
                <w:szCs w:val="2"/>
              </w:rPr>
            </w:pPr>
          </w:p>
        </w:tc>
      </w:tr>
    </w:tbl>
    <w:p w14:paraId="19567D09" w14:textId="77777777" w:rsidR="009D4ED2" w:rsidRPr="0032452E" w:rsidRDefault="009D4ED2" w:rsidP="009D4ED2">
      <w:pPr>
        <w:pStyle w:val="Reference"/>
        <w:numPr>
          <w:ilvl w:val="0"/>
          <w:numId w:val="0"/>
        </w:numPr>
        <w:ind w:left="360" w:hanging="144"/>
        <w:jc w:val="center"/>
        <w:rPr>
          <w:b/>
          <w:sz w:val="20"/>
          <w:lang w:eastAsia="ja-JP"/>
        </w:rPr>
      </w:pPr>
    </w:p>
    <w:tbl>
      <w:tblPr>
        <w:tblStyle w:val="af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tblGrid>
      <w:tr w:rsidR="009D4ED2" w14:paraId="67185B6C" w14:textId="77777777" w:rsidTr="006708E0">
        <w:trPr>
          <w:trHeight w:val="1746"/>
        </w:trPr>
        <w:tc>
          <w:tcPr>
            <w:tcW w:w="4417" w:type="dxa"/>
            <w:tcBorders>
              <w:top w:val="single" w:sz="4" w:space="0" w:color="auto"/>
              <w:left w:val="single" w:sz="4" w:space="0" w:color="auto"/>
              <w:bottom w:val="single" w:sz="4" w:space="0" w:color="auto"/>
              <w:right w:val="single" w:sz="4" w:space="0" w:color="auto"/>
            </w:tcBorders>
          </w:tcPr>
          <w:p w14:paraId="260786FB" w14:textId="77777777" w:rsidR="009D4ED2" w:rsidRDefault="009D4ED2" w:rsidP="006708E0">
            <w:pPr>
              <w:pStyle w:val="Text"/>
              <w:snapToGrid w:val="0"/>
              <w:spacing w:line="240" w:lineRule="auto"/>
              <w:jc w:val="left"/>
              <w:rPr>
                <w:sz w:val="18"/>
                <w:szCs w:val="18"/>
              </w:rPr>
            </w:pPr>
            <w:r>
              <w:rPr>
                <w:noProof/>
                <w:sz w:val="18"/>
                <w:szCs w:val="18"/>
              </w:rPr>
              <w:drawing>
                <wp:anchor distT="0" distB="0" distL="114300" distR="114300" simplePos="0" relativeHeight="251661312" behindDoc="0" locked="0" layoutInCell="1" allowOverlap="1" wp14:anchorId="328EE5BD" wp14:editId="2F1049F2">
                  <wp:simplePos x="0" y="0"/>
                  <wp:positionH relativeFrom="column">
                    <wp:posOffset>0</wp:posOffset>
                  </wp:positionH>
                  <wp:positionV relativeFrom="paragraph">
                    <wp:posOffset>137713</wp:posOffset>
                  </wp:positionV>
                  <wp:extent cx="864000" cy="1140214"/>
                  <wp:effectExtent l="0" t="0" r="0" b="317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4000" cy="11402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13CD">
              <w:rPr>
                <w:sz w:val="18"/>
                <w:szCs w:val="18"/>
              </w:rPr>
              <w:t>M</w:t>
            </w:r>
            <w:r>
              <w:rPr>
                <w:sz w:val="18"/>
                <w:szCs w:val="18"/>
              </w:rPr>
              <w:t>r</w:t>
            </w:r>
            <w:r w:rsidRPr="008613CD">
              <w:rPr>
                <w:sz w:val="18"/>
                <w:szCs w:val="18"/>
              </w:rPr>
              <w:t>.</w:t>
            </w:r>
            <w:r>
              <w:t xml:space="preserve"> </w:t>
            </w:r>
            <w:proofErr w:type="spellStart"/>
            <w:r w:rsidRPr="00E42442">
              <w:rPr>
                <w:sz w:val="18"/>
                <w:szCs w:val="18"/>
              </w:rPr>
              <w:t>Yuehang</w:t>
            </w:r>
            <w:proofErr w:type="spellEnd"/>
            <w:r w:rsidRPr="00E42442">
              <w:rPr>
                <w:sz w:val="18"/>
                <w:szCs w:val="18"/>
              </w:rPr>
              <w:t xml:space="preserve"> Ma</w:t>
            </w:r>
          </w:p>
          <w:p w14:paraId="09D21451" w14:textId="77777777" w:rsidR="009D4ED2" w:rsidRDefault="009D4ED2" w:rsidP="006708E0">
            <w:pPr>
              <w:pStyle w:val="Text"/>
              <w:snapToGrid w:val="0"/>
              <w:spacing w:line="240" w:lineRule="auto"/>
              <w:rPr>
                <w:sz w:val="18"/>
                <w:szCs w:val="18"/>
              </w:rPr>
            </w:pPr>
            <w:r w:rsidRPr="00E42442">
              <w:rPr>
                <w:noProof/>
                <w:sz w:val="18"/>
                <w:szCs w:val="18"/>
              </w:rPr>
              <w:t xml:space="preserve">He received his B.S. degree in </w:t>
            </w:r>
            <w:r>
              <w:rPr>
                <w:noProof/>
                <w:sz w:val="18"/>
                <w:szCs w:val="18"/>
              </w:rPr>
              <w:t>E</w:t>
            </w:r>
            <w:r w:rsidRPr="00E42442">
              <w:rPr>
                <w:noProof/>
                <w:sz w:val="18"/>
                <w:szCs w:val="18"/>
              </w:rPr>
              <w:t xml:space="preserve">ngineering in 2018 from the </w:t>
            </w:r>
            <w:r>
              <w:rPr>
                <w:noProof/>
                <w:sz w:val="18"/>
                <w:szCs w:val="18"/>
              </w:rPr>
              <w:t>F</w:t>
            </w:r>
            <w:r w:rsidRPr="00E42442">
              <w:rPr>
                <w:noProof/>
                <w:sz w:val="18"/>
                <w:szCs w:val="18"/>
              </w:rPr>
              <w:t xml:space="preserve">aculty of </w:t>
            </w:r>
            <w:r>
              <w:rPr>
                <w:noProof/>
                <w:sz w:val="18"/>
                <w:szCs w:val="18"/>
              </w:rPr>
              <w:t>E</w:t>
            </w:r>
            <w:r w:rsidRPr="00E42442">
              <w:rPr>
                <w:noProof/>
                <w:sz w:val="18"/>
                <w:szCs w:val="18"/>
              </w:rPr>
              <w:t>ngineering, Tokyo Polytechnic University in Japan. He is acquiring the M.E. in Tokyo Polytechnic University.</w:t>
            </w:r>
          </w:p>
          <w:p w14:paraId="5B6225B1" w14:textId="77777777" w:rsidR="009D4ED2" w:rsidRDefault="009D4ED2" w:rsidP="006708E0">
            <w:pPr>
              <w:pStyle w:val="Text"/>
              <w:snapToGrid w:val="0"/>
              <w:spacing w:line="240" w:lineRule="auto"/>
              <w:jc w:val="left"/>
              <w:rPr>
                <w:sz w:val="18"/>
                <w:szCs w:val="18"/>
              </w:rPr>
            </w:pPr>
          </w:p>
          <w:p w14:paraId="5F4CCEF7" w14:textId="77777777" w:rsidR="009D4ED2" w:rsidRDefault="009D4ED2" w:rsidP="006708E0">
            <w:pPr>
              <w:pStyle w:val="Text"/>
              <w:snapToGrid w:val="0"/>
              <w:spacing w:line="240" w:lineRule="auto"/>
              <w:jc w:val="left"/>
              <w:rPr>
                <w:sz w:val="18"/>
                <w:szCs w:val="18"/>
              </w:rPr>
            </w:pPr>
          </w:p>
          <w:p w14:paraId="20ACC781" w14:textId="77777777" w:rsidR="009D4ED2" w:rsidRDefault="009D4ED2" w:rsidP="006708E0">
            <w:pPr>
              <w:pStyle w:val="Text"/>
              <w:snapToGrid w:val="0"/>
              <w:spacing w:line="240" w:lineRule="auto"/>
              <w:jc w:val="left"/>
              <w:rPr>
                <w:sz w:val="18"/>
                <w:szCs w:val="18"/>
              </w:rPr>
            </w:pPr>
          </w:p>
          <w:p w14:paraId="1F6E5750" w14:textId="77777777" w:rsidR="009D4ED2" w:rsidRPr="0045166A" w:rsidRDefault="009D4ED2" w:rsidP="006708E0">
            <w:pPr>
              <w:pStyle w:val="Text"/>
              <w:snapToGrid w:val="0"/>
              <w:spacing w:line="240" w:lineRule="auto"/>
              <w:jc w:val="left"/>
              <w:rPr>
                <w:sz w:val="2"/>
                <w:szCs w:val="2"/>
              </w:rPr>
            </w:pPr>
          </w:p>
        </w:tc>
      </w:tr>
    </w:tbl>
    <w:p w14:paraId="2C782364" w14:textId="77777777" w:rsidR="009D4ED2" w:rsidRPr="0032452E" w:rsidRDefault="009D4ED2" w:rsidP="009D4ED2">
      <w:pPr>
        <w:pStyle w:val="Reference"/>
        <w:numPr>
          <w:ilvl w:val="0"/>
          <w:numId w:val="0"/>
        </w:numPr>
        <w:ind w:left="360" w:hanging="144"/>
        <w:jc w:val="center"/>
        <w:rPr>
          <w:b/>
          <w:sz w:val="20"/>
          <w:lang w:eastAsia="ja-JP"/>
        </w:rPr>
      </w:pPr>
    </w:p>
    <w:tbl>
      <w:tblPr>
        <w:tblStyle w:val="aff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tblGrid>
      <w:tr w:rsidR="009D4ED2" w14:paraId="7CCEA3ED" w14:textId="77777777" w:rsidTr="006708E0">
        <w:trPr>
          <w:trHeight w:val="1746"/>
        </w:trPr>
        <w:tc>
          <w:tcPr>
            <w:tcW w:w="4417" w:type="dxa"/>
            <w:tcBorders>
              <w:top w:val="single" w:sz="4" w:space="0" w:color="auto"/>
              <w:left w:val="single" w:sz="4" w:space="0" w:color="auto"/>
              <w:bottom w:val="single" w:sz="4" w:space="0" w:color="auto"/>
              <w:right w:val="single" w:sz="4" w:space="0" w:color="auto"/>
            </w:tcBorders>
          </w:tcPr>
          <w:p w14:paraId="17F26F0C" w14:textId="77777777" w:rsidR="009D4ED2" w:rsidRDefault="009D4ED2" w:rsidP="006708E0">
            <w:pPr>
              <w:pStyle w:val="Text"/>
              <w:snapToGrid w:val="0"/>
              <w:spacing w:line="240" w:lineRule="auto"/>
              <w:jc w:val="left"/>
              <w:rPr>
                <w:sz w:val="18"/>
                <w:szCs w:val="18"/>
              </w:rPr>
            </w:pPr>
            <w:r>
              <w:rPr>
                <w:noProof/>
                <w:sz w:val="18"/>
                <w:szCs w:val="18"/>
              </w:rPr>
              <w:drawing>
                <wp:anchor distT="0" distB="0" distL="114300" distR="114300" simplePos="0" relativeHeight="251662336" behindDoc="0" locked="0" layoutInCell="1" allowOverlap="1" wp14:anchorId="1EF18AEE" wp14:editId="336B80E9">
                  <wp:simplePos x="0" y="0"/>
                  <wp:positionH relativeFrom="column">
                    <wp:posOffset>3810</wp:posOffset>
                  </wp:positionH>
                  <wp:positionV relativeFrom="paragraph">
                    <wp:posOffset>135255</wp:posOffset>
                  </wp:positionV>
                  <wp:extent cx="854710" cy="1139825"/>
                  <wp:effectExtent l="0" t="0" r="2540" b="317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854710" cy="1139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rPr>
              <w:t>Dr</w:t>
            </w:r>
            <w:r w:rsidRPr="008613CD">
              <w:rPr>
                <w:sz w:val="18"/>
                <w:szCs w:val="18"/>
              </w:rPr>
              <w:t>.</w:t>
            </w:r>
            <w:r>
              <w:t xml:space="preserve"> </w:t>
            </w:r>
            <w:proofErr w:type="spellStart"/>
            <w:r w:rsidRPr="00EA6992">
              <w:rPr>
                <w:sz w:val="18"/>
                <w:szCs w:val="18"/>
              </w:rPr>
              <w:t>Hidekazu</w:t>
            </w:r>
            <w:proofErr w:type="spellEnd"/>
            <w:r w:rsidRPr="00EA6992">
              <w:rPr>
                <w:sz w:val="18"/>
                <w:szCs w:val="18"/>
              </w:rPr>
              <w:t xml:space="preserve"> Suzuki</w:t>
            </w:r>
          </w:p>
          <w:p w14:paraId="4A9AF048" w14:textId="77777777" w:rsidR="009D4ED2" w:rsidRDefault="009D4ED2" w:rsidP="006708E0">
            <w:pPr>
              <w:pStyle w:val="Text"/>
              <w:snapToGrid w:val="0"/>
              <w:spacing w:line="240" w:lineRule="auto"/>
              <w:rPr>
                <w:sz w:val="18"/>
                <w:szCs w:val="18"/>
              </w:rPr>
            </w:pPr>
            <w:r w:rsidRPr="00EA6992">
              <w:rPr>
                <w:noProof/>
                <w:sz w:val="18"/>
                <w:szCs w:val="18"/>
              </w:rPr>
              <w:t xml:space="preserve">He is an Associate Professor of Faculty of </w:t>
            </w:r>
            <w:r>
              <w:rPr>
                <w:noProof/>
                <w:sz w:val="18"/>
                <w:szCs w:val="18"/>
              </w:rPr>
              <w:t>E</w:t>
            </w:r>
            <w:r w:rsidRPr="00EA6992">
              <w:rPr>
                <w:noProof/>
                <w:sz w:val="18"/>
                <w:szCs w:val="18"/>
              </w:rPr>
              <w:t xml:space="preserve">ngineering at Tokyo Polytechnic University in Japan. He graduated from the Department of Mechanical Engineering, Fukui University, in 2000. He received his D. Eng. degree in System Design Engineering from Fukui University in 2005. His research interest is Robotics. </w:t>
            </w:r>
          </w:p>
          <w:p w14:paraId="3500DA97" w14:textId="77777777" w:rsidR="009D4ED2" w:rsidRPr="0045166A" w:rsidRDefault="009D4ED2" w:rsidP="006708E0">
            <w:pPr>
              <w:pStyle w:val="Text"/>
              <w:snapToGrid w:val="0"/>
              <w:spacing w:line="240" w:lineRule="auto"/>
              <w:jc w:val="left"/>
              <w:rPr>
                <w:sz w:val="2"/>
                <w:szCs w:val="2"/>
              </w:rPr>
            </w:pPr>
          </w:p>
        </w:tc>
      </w:tr>
    </w:tbl>
    <w:p w14:paraId="1E73A978" w14:textId="77777777" w:rsidR="009D4ED2" w:rsidRDefault="009D4ED2" w:rsidP="009D4ED2">
      <w:pPr>
        <w:pStyle w:val="Reference"/>
        <w:numPr>
          <w:ilvl w:val="0"/>
          <w:numId w:val="0"/>
        </w:numPr>
        <w:pBdr>
          <w:bottom w:val="double" w:sz="6" w:space="1" w:color="auto"/>
        </w:pBdr>
      </w:pPr>
    </w:p>
    <w:p w14:paraId="5148ECDB" w14:textId="0B5CA907" w:rsidR="008C67DD" w:rsidRPr="00EE0300" w:rsidRDefault="00CA1553" w:rsidP="009D4ED2">
      <w:pPr>
        <w:pStyle w:val="1"/>
        <w:numPr>
          <w:ilvl w:val="0"/>
          <w:numId w:val="0"/>
        </w:numPr>
      </w:pPr>
    </w:p>
    <w:sectPr w:rsidR="008C67DD" w:rsidRPr="00EE0300"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69A5" w14:textId="77777777" w:rsidR="00CA1553" w:rsidRDefault="00CA1553">
      <w:r>
        <w:separator/>
      </w:r>
    </w:p>
  </w:endnote>
  <w:endnote w:type="continuationSeparator" w:id="0">
    <w:p w14:paraId="3EA48D86" w14:textId="77777777" w:rsidR="00CA1553" w:rsidRDefault="00CA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FBC6" w14:textId="4E995C43" w:rsidR="003F56DD" w:rsidRPr="003F56DD" w:rsidRDefault="003F56DD" w:rsidP="003F56DD">
    <w:pPr>
      <w:pStyle w:val="a8"/>
      <w:jc w:val="center"/>
      <w:rPr>
        <w:i/>
        <w:sz w:val="16"/>
        <w:szCs w:val="16"/>
        <w:lang w:eastAsia="ja-JP"/>
      </w:rPr>
    </w:pPr>
  </w:p>
  <w:p w14:paraId="6968C33A" w14:textId="77777777" w:rsidR="00CD0C9E" w:rsidRPr="003F56DD" w:rsidRDefault="00CD0C9E">
    <w:pPr>
      <w:pStyle w:val="a8"/>
      <w:rPr>
        <w:i/>
        <w:sz w:val="20"/>
        <w:lang w:eastAsia="ja-JP"/>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C173" w14:textId="77777777" w:rsidR="005E2C44" w:rsidRPr="00CD0C9E" w:rsidRDefault="005E2C44" w:rsidP="005E2C44">
    <w:pPr>
      <w:pStyle w:val="a8"/>
      <w:jc w:val="center"/>
      <w:rPr>
        <w:i/>
        <w:sz w:val="20"/>
        <w:lang w:eastAsia="ja-JP"/>
      </w:rPr>
    </w:pPr>
  </w:p>
  <w:p w14:paraId="695A22BB" w14:textId="77777777" w:rsidR="0081102A" w:rsidRDefault="0081102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D976" w14:textId="69C39C55" w:rsidR="00CD0C9E" w:rsidRPr="003F56DD" w:rsidRDefault="00CD0C9E" w:rsidP="003F56DD">
    <w:pPr>
      <w:pStyle w:val="a8"/>
      <w:jc w:val="center"/>
      <w:rPr>
        <w:i/>
        <w:sz w:val="16"/>
        <w:szCs w:val="16"/>
        <w:lang w:eastAsia="ja-JP"/>
      </w:rPr>
    </w:pPr>
  </w:p>
  <w:p w14:paraId="33BD711D" w14:textId="77777777" w:rsidR="00CD0C9E" w:rsidRPr="003F56DD" w:rsidRDefault="00CD0C9E" w:rsidP="003F56DD">
    <w:pPr>
      <w:pStyle w:val="a8"/>
      <w:jc w:val="center"/>
      <w:rPr>
        <w:i/>
        <w:sz w:val="16"/>
        <w:szCs w:val="16"/>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4331" w14:textId="77777777" w:rsidR="00CA1553" w:rsidRDefault="00CA1553">
      <w:r>
        <w:separator/>
      </w:r>
    </w:p>
  </w:footnote>
  <w:footnote w:type="continuationSeparator" w:id="0">
    <w:p w14:paraId="57710B70" w14:textId="77777777" w:rsidR="00CA1553" w:rsidRDefault="00CA1553">
      <w:r>
        <w:continuationSeparator/>
      </w:r>
    </w:p>
  </w:footnote>
  <w:footnote w:id="1">
    <w:p w14:paraId="58799CA7" w14:textId="77777777" w:rsidR="008C67DD" w:rsidRDefault="006B3A56">
      <w:pPr>
        <w:rPr>
          <w:snapToGrid w:val="0"/>
          <w:sz w:val="16"/>
        </w:rPr>
      </w:pPr>
      <w:r>
        <w:rPr>
          <w:rStyle w:val="ab"/>
          <w:sz w:val="20"/>
        </w:rPr>
        <w:footnoteRef/>
      </w:r>
      <w:r>
        <w:rPr>
          <w:snapToGrid w:val="0"/>
          <w:sz w:val="16"/>
        </w:rPr>
        <w:t xml:space="preserve">For the title, try not to use more than 3 lines. Typeset the title in 12 </w:t>
      </w:r>
      <w:proofErr w:type="spellStart"/>
      <w:r>
        <w:rPr>
          <w:snapToGrid w:val="0"/>
          <w:sz w:val="16"/>
        </w:rPr>
        <w:t>pt</w:t>
      </w:r>
      <w:proofErr w:type="spellEnd"/>
      <w:r>
        <w:rPr>
          <w:snapToGrid w:val="0"/>
          <w:sz w:val="16"/>
        </w:rPr>
        <w:t xml:space="preserve"> Times Roman, uppercase and boldface.</w:t>
      </w:r>
    </w:p>
  </w:footnote>
  <w:footnote w:id="2">
    <w:p w14:paraId="4C7B8709" w14:textId="77777777" w:rsidR="008C67DD" w:rsidRDefault="006B3A56">
      <w:pPr>
        <w:rPr>
          <w:sz w:val="16"/>
        </w:rPr>
      </w:pPr>
      <w:r>
        <w:rPr>
          <w:sz w:val="20"/>
          <w:vertAlign w:val="superscript"/>
        </w:rPr>
        <w:footnoteRef/>
      </w:r>
      <w:r>
        <w:rPr>
          <w:snapToGrid w:val="0"/>
          <w:sz w:val="16"/>
        </w:rPr>
        <w:t xml:space="preserve">Typeset names in 10 </w:t>
      </w:r>
      <w:proofErr w:type="spellStart"/>
      <w:r>
        <w:rPr>
          <w:snapToGrid w:val="0"/>
          <w:sz w:val="16"/>
        </w:rPr>
        <w:t>pt</w:t>
      </w:r>
      <w:proofErr w:type="spellEnd"/>
      <w:r>
        <w:rPr>
          <w:snapToGrid w:val="0"/>
          <w:sz w:val="16"/>
        </w:rPr>
        <w:t xml:space="preserve"> Times Roman, uppercase. Use the footnote to indicate the present or permanent address of the author.</w:t>
      </w:r>
    </w:p>
  </w:footnote>
  <w:footnote w:id="3">
    <w:p w14:paraId="39F85257" w14:textId="77777777" w:rsidR="008C67DD" w:rsidRDefault="006B3A56">
      <w:pPr>
        <w:rPr>
          <w:sz w:val="16"/>
        </w:rPr>
      </w:pPr>
      <w:r>
        <w:rPr>
          <w:sz w:val="20"/>
          <w:vertAlign w:val="superscript"/>
        </w:rPr>
        <w:footnoteRef/>
      </w:r>
      <w:r>
        <w:rPr>
          <w:snapToGrid w:val="0"/>
          <w:sz w:val="16"/>
        </w:rPr>
        <w:t xml:space="preserve">State completely without abbreviations, the affiliation and mailing address, including country typeset in 10 </w:t>
      </w:r>
      <w:proofErr w:type="spellStart"/>
      <w:r>
        <w:rPr>
          <w:snapToGrid w:val="0"/>
          <w:sz w:val="16"/>
        </w:rPr>
        <w:t>pt</w:t>
      </w:r>
      <w:proofErr w:type="spellEnd"/>
      <w:r>
        <w:rPr>
          <w:snapToGrid w:val="0"/>
          <w:sz w:val="16"/>
        </w:rPr>
        <w:t xml:space="preserve"> Times italic.</w:t>
      </w:r>
    </w:p>
  </w:footnote>
  <w:footnote w:id="4">
    <w:p w14:paraId="067BA6EE" w14:textId="77777777" w:rsidR="008C67DD" w:rsidRDefault="006B3A56">
      <w:pPr>
        <w:pStyle w:val="aa"/>
      </w:pPr>
      <w:r>
        <w:rPr>
          <w:rStyle w:val="ab"/>
          <w:sz w:val="20"/>
        </w:rPr>
        <w:t>a</w:t>
      </w:r>
      <w:r>
        <w:t xml:space="preserve"> </w:t>
      </w:r>
      <w:r>
        <w:rPr>
          <w:snapToGrid w:val="0"/>
        </w:rPr>
        <w:t xml:space="preserve">Footnotes should be typeset in 8 </w:t>
      </w:r>
      <w:proofErr w:type="spellStart"/>
      <w:r>
        <w:rPr>
          <w:snapToGrid w:val="0"/>
        </w:rPr>
        <w:t>pt</w:t>
      </w:r>
      <w:proofErr w:type="spellEnd"/>
      <w:r>
        <w:rPr>
          <w:snapToGrid w:val="0"/>
        </w:rPr>
        <w:t xml:space="preserve"> Times Roman at the bottom of the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ACE5" w14:textId="77777777" w:rsidR="008C67DD" w:rsidRDefault="00FE2089" w:rsidP="008C67DD">
    <w:pPr>
      <w:pStyle w:val="a7"/>
      <w:ind w:right="360"/>
      <w:jc w:val="left"/>
      <w:rPr>
        <w:i/>
        <w:sz w:val="16"/>
      </w:rPr>
    </w:pPr>
    <w:proofErr w:type="gramStart"/>
    <w:r>
      <w:rPr>
        <w:rFonts w:hint="eastAsia"/>
        <w:i/>
        <w:sz w:val="16"/>
        <w:lang w:eastAsia="ja-JP"/>
      </w:rPr>
      <w:t xml:space="preserve">All </w:t>
    </w:r>
    <w:r w:rsidR="00F30679">
      <w:rPr>
        <w:rFonts w:hint="eastAsia"/>
        <w:i/>
        <w:sz w:val="16"/>
        <w:lang w:eastAsia="ja-JP"/>
      </w:rPr>
      <w:t xml:space="preserve"> </w:t>
    </w:r>
    <w:r w:rsidR="006B3A56">
      <w:rPr>
        <w:i/>
        <w:sz w:val="16"/>
      </w:rPr>
      <w:t>Author’s</w:t>
    </w:r>
    <w:proofErr w:type="gramEnd"/>
    <w:r w:rsidR="006B3A56">
      <w:rPr>
        <w:i/>
        <w:sz w:val="16"/>
      </w:rPr>
      <w:t xml:space="preserve"> Names</w:t>
    </w:r>
  </w:p>
  <w:p w14:paraId="2C3F7DE5" w14:textId="77777777" w:rsidR="008C67DD" w:rsidRDefault="00CA1553">
    <w:pP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842E" w14:textId="77777777" w:rsidR="008C67DD" w:rsidRPr="00F30679" w:rsidRDefault="006B3A56" w:rsidP="008C67DD">
    <w:pPr>
      <w:tabs>
        <w:tab w:val="right" w:pos="9735"/>
      </w:tabs>
      <w:rPr>
        <w:b/>
        <w:i/>
        <w:sz w:val="16"/>
      </w:rPr>
    </w:pPr>
    <w:r>
      <w:rPr>
        <w:i/>
        <w:sz w:val="16"/>
      </w:rPr>
      <w:tab/>
      <w:t>Paper Title (4 Words</w:t>
    </w:r>
    <w:r w:rsidR="00F30679">
      <w:rPr>
        <w:rFonts w:hint="eastAsia"/>
        <w:i/>
        <w:sz w:val="16"/>
        <w:lang w:eastAsia="ja-JP"/>
      </w:rPr>
      <w:t>)</w:t>
    </w:r>
  </w:p>
  <w:p w14:paraId="66D9BF70" w14:textId="77777777" w:rsidR="008C67DD" w:rsidRPr="00F30679" w:rsidRDefault="00CA1553">
    <w:pPr>
      <w:tabs>
        <w:tab w:val="right" w:pos="6840"/>
      </w:tabs>
      <w:rPr>
        <w:b/>
        <w:i/>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401C" w14:textId="77777777" w:rsidR="00F30679" w:rsidRDefault="00F3067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E8426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16cid:durableId="649210176">
    <w:abstractNumId w:val="36"/>
  </w:num>
  <w:num w:numId="2" w16cid:durableId="764035294">
    <w:abstractNumId w:val="5"/>
  </w:num>
  <w:num w:numId="3" w16cid:durableId="1995794972">
    <w:abstractNumId w:val="42"/>
  </w:num>
  <w:num w:numId="4" w16cid:durableId="802843570">
    <w:abstractNumId w:val="24"/>
  </w:num>
  <w:num w:numId="5" w16cid:durableId="1477062885">
    <w:abstractNumId w:val="21"/>
  </w:num>
  <w:num w:numId="6" w16cid:durableId="1433471193">
    <w:abstractNumId w:val="11"/>
  </w:num>
  <w:num w:numId="7" w16cid:durableId="685012902">
    <w:abstractNumId w:val="38"/>
  </w:num>
  <w:num w:numId="8" w16cid:durableId="1599631737">
    <w:abstractNumId w:val="41"/>
  </w:num>
  <w:num w:numId="9" w16cid:durableId="255788500">
    <w:abstractNumId w:val="34"/>
  </w:num>
  <w:num w:numId="10" w16cid:durableId="1346789105">
    <w:abstractNumId w:val="18"/>
  </w:num>
  <w:num w:numId="11" w16cid:durableId="1018240191">
    <w:abstractNumId w:val="32"/>
  </w:num>
  <w:num w:numId="12" w16cid:durableId="1499031622">
    <w:abstractNumId w:val="28"/>
  </w:num>
  <w:num w:numId="13" w16cid:durableId="1536968254">
    <w:abstractNumId w:val="12"/>
  </w:num>
  <w:num w:numId="14" w16cid:durableId="142702275">
    <w:abstractNumId w:val="25"/>
  </w:num>
  <w:num w:numId="15" w16cid:durableId="945502329">
    <w:abstractNumId w:val="15"/>
  </w:num>
  <w:num w:numId="16" w16cid:durableId="823815778">
    <w:abstractNumId w:val="40"/>
  </w:num>
  <w:num w:numId="17" w16cid:durableId="210961161">
    <w:abstractNumId w:val="33"/>
  </w:num>
  <w:num w:numId="18" w16cid:durableId="1425493903">
    <w:abstractNumId w:val="29"/>
  </w:num>
  <w:num w:numId="19" w16cid:durableId="1563173306">
    <w:abstractNumId w:val="31"/>
  </w:num>
  <w:num w:numId="20" w16cid:durableId="2037148416">
    <w:abstractNumId w:val="35"/>
  </w:num>
  <w:num w:numId="21" w16cid:durableId="32460252">
    <w:abstractNumId w:val="43"/>
  </w:num>
  <w:num w:numId="22" w16cid:durableId="646014990">
    <w:abstractNumId w:val="22"/>
  </w:num>
  <w:num w:numId="23" w16cid:durableId="397577">
    <w:abstractNumId w:val="19"/>
  </w:num>
  <w:num w:numId="24" w16cid:durableId="470635601">
    <w:abstractNumId w:val="13"/>
  </w:num>
  <w:num w:numId="25" w16cid:durableId="1911840758">
    <w:abstractNumId w:val="39"/>
  </w:num>
  <w:num w:numId="26" w16cid:durableId="1403988484">
    <w:abstractNumId w:val="23"/>
  </w:num>
  <w:num w:numId="27" w16cid:durableId="1120539760">
    <w:abstractNumId w:val="14"/>
  </w:num>
  <w:num w:numId="28" w16cid:durableId="997152277">
    <w:abstractNumId w:val="17"/>
  </w:num>
  <w:num w:numId="29" w16cid:durableId="744760068">
    <w:abstractNumId w:val="30"/>
  </w:num>
  <w:num w:numId="30" w16cid:durableId="225990262">
    <w:abstractNumId w:val="10"/>
  </w:num>
  <w:num w:numId="31" w16cid:durableId="715853375">
    <w:abstractNumId w:val="2"/>
  </w:num>
  <w:num w:numId="32" w16cid:durableId="1086269327">
    <w:abstractNumId w:val="37"/>
  </w:num>
  <w:num w:numId="33" w16cid:durableId="1715426505">
    <w:abstractNumId w:val="37"/>
  </w:num>
  <w:num w:numId="34" w16cid:durableId="486670575">
    <w:abstractNumId w:val="37"/>
  </w:num>
  <w:num w:numId="35" w16cid:durableId="973752621">
    <w:abstractNumId w:val="9"/>
  </w:num>
  <w:num w:numId="36" w16cid:durableId="275992896">
    <w:abstractNumId w:val="7"/>
  </w:num>
  <w:num w:numId="37" w16cid:durableId="2066904182">
    <w:abstractNumId w:val="6"/>
  </w:num>
  <w:num w:numId="38" w16cid:durableId="1242718813">
    <w:abstractNumId w:val="4"/>
  </w:num>
  <w:num w:numId="39" w16cid:durableId="463888042">
    <w:abstractNumId w:val="8"/>
  </w:num>
  <w:num w:numId="40" w16cid:durableId="347411654">
    <w:abstractNumId w:val="3"/>
  </w:num>
  <w:num w:numId="41" w16cid:durableId="1856070453">
    <w:abstractNumId w:val="1"/>
  </w:num>
  <w:num w:numId="42" w16cid:durableId="629287056">
    <w:abstractNumId w:val="0"/>
  </w:num>
  <w:num w:numId="43" w16cid:durableId="1116371989">
    <w:abstractNumId w:val="20"/>
  </w:num>
  <w:num w:numId="44" w16cid:durableId="1747997076">
    <w:abstractNumId w:val="20"/>
  </w:num>
  <w:num w:numId="45" w16cid:durableId="315303328">
    <w:abstractNumId w:val="26"/>
  </w:num>
  <w:num w:numId="46" w16cid:durableId="386729828">
    <w:abstractNumId w:val="27"/>
  </w:num>
  <w:num w:numId="47" w16cid:durableId="5583192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5"/>
  <w:displayHorizontalDrawingGridEvery w:val="2"/>
  <w:displayVerticalDrawingGridEvery w:val="2"/>
  <w:noPunctuationKerning/>
  <w:characterSpacingControl w:val="doNotCompress"/>
  <w:hdrShapeDefaults>
    <o:shapedefaults v:ext="edit" spidmax="2050">
      <v:textbox inset="5.85pt,.7pt,5.85pt,.7pt"/>
    </o:shapedefaults>
  </w:hdrShapeDefaults>
  <w:footnotePr>
    <w:numFmt w:val="chicago"/>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4CD"/>
    <w:rsid w:val="00086E76"/>
    <w:rsid w:val="00113055"/>
    <w:rsid w:val="00140ABA"/>
    <w:rsid w:val="00161A2D"/>
    <w:rsid w:val="001810B5"/>
    <w:rsid w:val="003451FF"/>
    <w:rsid w:val="003E495A"/>
    <w:rsid w:val="003F56DD"/>
    <w:rsid w:val="00422E70"/>
    <w:rsid w:val="00445C48"/>
    <w:rsid w:val="00457487"/>
    <w:rsid w:val="0047715C"/>
    <w:rsid w:val="00484374"/>
    <w:rsid w:val="00527F6F"/>
    <w:rsid w:val="00555B4F"/>
    <w:rsid w:val="005E2C44"/>
    <w:rsid w:val="006B3A56"/>
    <w:rsid w:val="006D6DD0"/>
    <w:rsid w:val="006E2405"/>
    <w:rsid w:val="007424D4"/>
    <w:rsid w:val="007A5491"/>
    <w:rsid w:val="0081102A"/>
    <w:rsid w:val="008B74CD"/>
    <w:rsid w:val="00906599"/>
    <w:rsid w:val="009D4ED2"/>
    <w:rsid w:val="00A241F5"/>
    <w:rsid w:val="00AB5DA1"/>
    <w:rsid w:val="00AC6BBB"/>
    <w:rsid w:val="00AE5D7F"/>
    <w:rsid w:val="00CA1553"/>
    <w:rsid w:val="00CD0C9E"/>
    <w:rsid w:val="00D32E5D"/>
    <w:rsid w:val="00D71D8E"/>
    <w:rsid w:val="00DA1539"/>
    <w:rsid w:val="00E3171F"/>
    <w:rsid w:val="00F30679"/>
    <w:rsid w:val="00F965C3"/>
    <w:rsid w:val="00FC307D"/>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BD16A5"/>
  <w15:docId w15:val="{BD7B324F-903E-4463-A3EB-D7237AC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sz w:val="24"/>
      <w:szCs w:val="24"/>
      <w:lang w:eastAsia="en-US"/>
    </w:rPr>
  </w:style>
  <w:style w:type="paragraph" w:styleId="1">
    <w:name w:val="heading 1"/>
    <w:aliases w:val="Section"/>
    <w:basedOn w:val="a2"/>
    <w:next w:val="a2"/>
    <w:link w:val="10"/>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pPr>
      <w:tabs>
        <w:tab w:val="center" w:pos="4320"/>
        <w:tab w:val="right" w:pos="8640"/>
      </w:tabs>
    </w:pPr>
  </w:style>
  <w:style w:type="character" w:styleId="a9">
    <w:name w:val="page number"/>
    <w:basedOn w:val="a3"/>
  </w:style>
  <w:style w:type="paragraph" w:styleId="aa">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b">
    <w:name w:val="footnote reference"/>
    <w:semiHidden/>
    <w:rPr>
      <w:vertAlign w:val="superscript"/>
    </w:rPr>
  </w:style>
  <w:style w:type="character" w:customStyle="1" w:styleId="MTEquationSection">
    <w:name w:val="MTEquationSection"/>
    <w:rPr>
      <w:vanish/>
      <w:color w:val="FF0000"/>
    </w:rPr>
  </w:style>
  <w:style w:type="paragraph" w:styleId="ac">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d">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e">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0">
    <w:name w:val="Body Text First Indent"/>
    <w:basedOn w:val="ac"/>
    <w:pPr>
      <w:autoSpaceDE/>
      <w:autoSpaceDN/>
      <w:spacing w:after="120"/>
      <w:ind w:firstLine="210"/>
      <w:jc w:val="left"/>
    </w:pPr>
    <w:rPr>
      <w:sz w:val="24"/>
    </w:rPr>
  </w:style>
  <w:style w:type="paragraph" w:styleId="af1">
    <w:name w:val="Body Text Indent"/>
    <w:basedOn w:val="a2"/>
    <w:pPr>
      <w:spacing w:after="120"/>
      <w:ind w:left="360"/>
    </w:pPr>
  </w:style>
  <w:style w:type="paragraph" w:styleId="23">
    <w:name w:val="Body Text First Indent 2"/>
    <w:basedOn w:val="af1"/>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2">
    <w:name w:val="Closing"/>
    <w:basedOn w:val="a2"/>
    <w:pPr>
      <w:ind w:left="4320"/>
    </w:pPr>
  </w:style>
  <w:style w:type="paragraph" w:styleId="af3">
    <w:name w:val="annotation text"/>
    <w:basedOn w:val="a2"/>
    <w:semiHidden/>
    <w:rPr>
      <w:sz w:val="20"/>
      <w:szCs w:val="20"/>
    </w:rPr>
  </w:style>
  <w:style w:type="paragraph" w:styleId="af4">
    <w:name w:val="Date"/>
    <w:basedOn w:val="a2"/>
    <w:next w:val="a2"/>
  </w:style>
  <w:style w:type="paragraph" w:styleId="af5">
    <w:name w:val="E-mail Signature"/>
    <w:basedOn w:val="a2"/>
  </w:style>
  <w:style w:type="paragraph" w:styleId="af6">
    <w:name w:val="endnote text"/>
    <w:basedOn w:val="a2"/>
    <w:semiHidden/>
    <w:rPr>
      <w:sz w:val="20"/>
      <w:szCs w:val="20"/>
    </w:rPr>
  </w:style>
  <w:style w:type="paragraph" w:styleId="af7">
    <w:name w:val="envelope address"/>
    <w:basedOn w:val="a2"/>
    <w:pPr>
      <w:framePr w:w="7920" w:h="1980" w:hRule="exact" w:hSpace="180" w:wrap="auto" w:hAnchor="page" w:xAlign="center" w:yAlign="bottom"/>
      <w:ind w:left="2880"/>
    </w:pPr>
    <w:rPr>
      <w:rFonts w:ascii="Arial" w:hAnsi="Arial" w:cs="Arial"/>
    </w:rPr>
  </w:style>
  <w:style w:type="paragraph" w:styleId="af8">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1">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9">
    <w:name w:val="index heading"/>
    <w:basedOn w:val="a2"/>
    <w:next w:val="11"/>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a">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b">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c">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d">
    <w:name w:val="Normal Indent"/>
    <w:basedOn w:val="a2"/>
    <w:pPr>
      <w:ind w:left="720"/>
    </w:pPr>
  </w:style>
  <w:style w:type="paragraph" w:styleId="afe">
    <w:name w:val="Note Heading"/>
    <w:basedOn w:val="a2"/>
    <w:next w:val="a2"/>
  </w:style>
  <w:style w:type="paragraph" w:styleId="aff">
    <w:name w:val="Salutation"/>
    <w:basedOn w:val="a2"/>
    <w:next w:val="a2"/>
  </w:style>
  <w:style w:type="paragraph" w:styleId="aff0">
    <w:name w:val="Signature"/>
    <w:basedOn w:val="a2"/>
    <w:pPr>
      <w:ind w:left="4320"/>
    </w:pPr>
  </w:style>
  <w:style w:type="paragraph" w:styleId="aff1">
    <w:name w:val="Subtitle"/>
    <w:basedOn w:val="a2"/>
    <w:qFormat/>
    <w:pPr>
      <w:spacing w:after="60"/>
      <w:jc w:val="center"/>
      <w:outlineLvl w:val="1"/>
    </w:pPr>
    <w:rPr>
      <w:rFonts w:ascii="Arial" w:hAnsi="Arial" w:cs="Arial"/>
    </w:rPr>
  </w:style>
  <w:style w:type="paragraph" w:styleId="aff2">
    <w:name w:val="table of authorities"/>
    <w:basedOn w:val="a2"/>
    <w:next w:val="a2"/>
    <w:semiHidden/>
    <w:pPr>
      <w:ind w:left="240" w:hanging="240"/>
    </w:pPr>
  </w:style>
  <w:style w:type="paragraph" w:styleId="aff3">
    <w:name w:val="table of figures"/>
    <w:basedOn w:val="a2"/>
    <w:next w:val="a2"/>
    <w:semiHidden/>
    <w:pPr>
      <w:ind w:left="480" w:hanging="480"/>
    </w:pPr>
  </w:style>
  <w:style w:type="paragraph" w:styleId="aff4">
    <w:name w:val="Title"/>
    <w:basedOn w:val="a2"/>
    <w:qFormat/>
    <w:pPr>
      <w:spacing w:before="240" w:after="60"/>
      <w:jc w:val="center"/>
      <w:outlineLvl w:val="0"/>
    </w:pPr>
    <w:rPr>
      <w:rFonts w:ascii="Arial" w:hAnsi="Arial" w:cs="Arial"/>
      <w:b/>
      <w:bCs/>
      <w:kern w:val="28"/>
      <w:sz w:val="32"/>
      <w:szCs w:val="32"/>
    </w:rPr>
  </w:style>
  <w:style w:type="paragraph" w:styleId="aff5">
    <w:name w:val="toa heading"/>
    <w:basedOn w:val="a2"/>
    <w:next w:val="a2"/>
    <w:semiHidden/>
    <w:pPr>
      <w:spacing w:before="120"/>
    </w:pPr>
    <w:rPr>
      <w:rFonts w:ascii="Arial" w:hAnsi="Arial" w:cs="Arial"/>
      <w:b/>
      <w:bCs/>
    </w:rPr>
  </w:style>
  <w:style w:type="paragraph" w:styleId="12">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6">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 w:type="character" w:customStyle="1" w:styleId="10">
    <w:name w:val="見出し 1 (文字)"/>
    <w:basedOn w:val="a3"/>
    <w:link w:val="1"/>
    <w:rsid w:val="009D4ED2"/>
    <w:rPr>
      <w:b/>
      <w:kern w:val="28"/>
      <w:szCs w:val="24"/>
      <w:lang w:eastAsia="en-US"/>
    </w:rPr>
  </w:style>
  <w:style w:type="table" w:styleId="aff7">
    <w:name w:val="Table Grid"/>
    <w:basedOn w:val="a4"/>
    <w:uiPriority w:val="59"/>
    <w:rsid w:val="009D4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header" Target="header3.xml"/><Relationship Id="rId18" Type="http://schemas.openxmlformats.org/officeDocument/2006/relationships/hyperlink" Target="https://www.jstage.jst.go.jp/article/fss/32/0/32_397/_article/-char/ja"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first_author@university.com" TargetMode="Externa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3</TotalTime>
  <Pages>4</Pages>
  <Words>1270</Words>
  <Characters>7239</Characters>
  <Application>Microsoft Office Word</Application>
  <DocSecurity>0</DocSecurity>
  <Lines>60</Lines>
  <Paragraphs>16</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8493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 政典</cp:lastModifiedBy>
  <cp:revision>3</cp:revision>
  <cp:lastPrinted>2006-03-21T01:28:00Z</cp:lastPrinted>
  <dcterms:created xsi:type="dcterms:W3CDTF">2022-06-07T23:03:00Z</dcterms:created>
  <dcterms:modified xsi:type="dcterms:W3CDTF">2022-06-07T23:07:00Z</dcterms:modified>
  <cp:category>AP_Journal</cp:category>
</cp:coreProperties>
</file>